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D96" w14:textId="209B8245" w:rsidR="008A3C28" w:rsidRDefault="00DB39FD" w:rsidP="00797B6A">
      <w:pPr>
        <w:pStyle w:val="Heading1"/>
      </w:pPr>
      <w:r w:rsidRPr="008A3C28">
        <w:t>Risk assessment template</w:t>
      </w:r>
      <w:r w:rsidR="008866A0">
        <w:t xml:space="preserve"> COVID-19</w:t>
      </w:r>
    </w:p>
    <w:p w14:paraId="18070D97" w14:textId="5685D97B" w:rsidR="00797B6A" w:rsidRDefault="00797B6A" w:rsidP="00797B6A">
      <w:pPr>
        <w:pStyle w:val="Heading2"/>
      </w:pPr>
      <w:r>
        <w:t xml:space="preserve">Company name: </w:t>
      </w:r>
      <w:r w:rsidR="009A52BB">
        <w:t>Huskey Adventures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A52BB">
        <w:t>Rhys Cowley</w:t>
      </w:r>
      <w:r w:rsidR="00B42885">
        <w:t xml:space="preserve"> - Proprietor</w:t>
      </w:r>
    </w:p>
    <w:p w14:paraId="18070D98" w14:textId="31C74A3A" w:rsidR="00797B6A" w:rsidRPr="00B200FE" w:rsidRDefault="00797B6A" w:rsidP="00797B6A">
      <w:pPr>
        <w:pStyle w:val="Heading2"/>
      </w:pPr>
      <w:r>
        <w:t xml:space="preserve">Date of next review: </w:t>
      </w:r>
      <w:r w:rsidR="0005433D">
        <w:t>16/0</w:t>
      </w:r>
      <w:r w:rsidR="00523739">
        <w:t>6</w:t>
      </w:r>
      <w:r w:rsidR="0005433D">
        <w:t>/202</w:t>
      </w:r>
      <w:r w:rsidR="00B42885">
        <w:t>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A52BB">
        <w:t>16/06/2021</w:t>
      </w:r>
    </w:p>
    <w:p w14:paraId="18070D99" w14:textId="77777777" w:rsidR="00797B6A" w:rsidRDefault="00797B6A" w:rsidP="00797B6A"/>
    <w:tbl>
      <w:tblPr>
        <w:tblStyle w:val="TableGrid"/>
        <w:tblW w:w="14743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782"/>
        <w:gridCol w:w="2463"/>
        <w:gridCol w:w="2186"/>
        <w:gridCol w:w="1559"/>
        <w:gridCol w:w="1418"/>
      </w:tblGrid>
      <w:tr w:rsidR="009874A9" w14:paraId="18070DA1" w14:textId="77777777" w:rsidTr="004A5AFB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782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463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4A5AFB">
        <w:tc>
          <w:tcPr>
            <w:tcW w:w="2269" w:type="dxa"/>
          </w:tcPr>
          <w:p w14:paraId="18070DA2" w14:textId="5A70646A" w:rsidR="00797B6A" w:rsidRPr="00FB1671" w:rsidRDefault="00EC7C7A" w:rsidP="00B200FE">
            <w:pPr>
              <w:pStyle w:val="NoSpacing"/>
              <w:rPr>
                <w:b/>
              </w:rPr>
            </w:pPr>
            <w:r>
              <w:t xml:space="preserve">Contracting or spreading coronavirus by not sanitizing hands or not sanitizing them adequately </w:t>
            </w:r>
          </w:p>
        </w:tc>
        <w:tc>
          <w:tcPr>
            <w:tcW w:w="2066" w:type="dxa"/>
          </w:tcPr>
          <w:p w14:paraId="5EF48B92" w14:textId="77777777" w:rsidR="00EC343D" w:rsidRDefault="00EC7C7A" w:rsidP="00257A62">
            <w:pPr>
              <w:pStyle w:val="NoSpacing"/>
            </w:pPr>
            <w:r>
              <w:t xml:space="preserve">Workers </w:t>
            </w:r>
          </w:p>
          <w:p w14:paraId="6FFC10E3" w14:textId="77777777" w:rsidR="00EC343D" w:rsidRDefault="00EC343D" w:rsidP="00257A62">
            <w:pPr>
              <w:pStyle w:val="NoSpacing"/>
            </w:pPr>
          </w:p>
          <w:p w14:paraId="5F1B3056" w14:textId="669B5440" w:rsidR="00797B6A" w:rsidRDefault="00EC7C7A" w:rsidP="00257A62">
            <w:pPr>
              <w:pStyle w:val="NoSpacing"/>
            </w:pPr>
            <w:r>
              <w:t xml:space="preserve">Customers </w:t>
            </w:r>
          </w:p>
          <w:p w14:paraId="7F35693C" w14:textId="77777777" w:rsidR="00EC343D" w:rsidRDefault="00EC343D" w:rsidP="00257A62">
            <w:pPr>
              <w:pStyle w:val="NoSpacing"/>
            </w:pPr>
          </w:p>
          <w:p w14:paraId="3F130F25" w14:textId="77777777" w:rsidR="00E012EC" w:rsidRDefault="00E012EC" w:rsidP="00E012EC">
            <w:pPr>
              <w:pStyle w:val="NoSpacing"/>
            </w:pPr>
            <w:r>
              <w:t xml:space="preserve">Visitors </w:t>
            </w:r>
          </w:p>
          <w:p w14:paraId="5938CB18" w14:textId="77777777" w:rsidR="00E012EC" w:rsidRDefault="00E012EC" w:rsidP="00E012EC">
            <w:pPr>
              <w:pStyle w:val="NoSpacing"/>
            </w:pPr>
          </w:p>
          <w:p w14:paraId="72D42A96" w14:textId="77777777" w:rsidR="00E012EC" w:rsidRDefault="00E012EC" w:rsidP="00E012EC">
            <w:pPr>
              <w:pStyle w:val="NoSpacing"/>
            </w:pPr>
            <w:r>
              <w:t>General public</w:t>
            </w:r>
          </w:p>
          <w:p w14:paraId="18070DA3" w14:textId="0BB378FE" w:rsidR="00E012EC" w:rsidRPr="009874A9" w:rsidRDefault="00E012EC" w:rsidP="00257A62">
            <w:pPr>
              <w:pStyle w:val="NoSpacing"/>
            </w:pPr>
          </w:p>
        </w:tc>
        <w:tc>
          <w:tcPr>
            <w:tcW w:w="2782" w:type="dxa"/>
          </w:tcPr>
          <w:p w14:paraId="3C928D73" w14:textId="2885D615" w:rsidR="00797B6A" w:rsidRDefault="00EC343D" w:rsidP="00257A62">
            <w:pPr>
              <w:pStyle w:val="NoSpacing"/>
            </w:pPr>
            <w:r>
              <w:t xml:space="preserve">Follow </w:t>
            </w:r>
            <w:r w:rsidR="005F5CFB">
              <w:t>HSE</w:t>
            </w:r>
            <w:r>
              <w:t xml:space="preserve"> guidance on cleaning, hygiene and hand sanitiser: </w:t>
            </w:r>
          </w:p>
          <w:p w14:paraId="60B5D0EE" w14:textId="77777777" w:rsidR="005F5CFB" w:rsidRDefault="005F5CFB" w:rsidP="00257A62">
            <w:pPr>
              <w:pStyle w:val="NoSpacing"/>
            </w:pPr>
          </w:p>
          <w:p w14:paraId="3CE69D52" w14:textId="32965725" w:rsidR="005F5CFB" w:rsidRDefault="005F5CFB" w:rsidP="00257A62">
            <w:pPr>
              <w:pStyle w:val="NoSpacing"/>
            </w:pPr>
            <w:r>
              <w:t>Provide hand sanitiser for</w:t>
            </w:r>
            <w:r w:rsidR="00E962C6">
              <w:t xml:space="preserve"> customers, workers and visitors </w:t>
            </w:r>
          </w:p>
          <w:p w14:paraId="1CBE1C0E" w14:textId="77777777" w:rsidR="004866B5" w:rsidRDefault="004866B5" w:rsidP="00257A62">
            <w:pPr>
              <w:pStyle w:val="NoSpacing"/>
            </w:pPr>
          </w:p>
          <w:p w14:paraId="2092240A" w14:textId="271F7AE0" w:rsidR="004866B5" w:rsidRDefault="004866B5" w:rsidP="00257A62">
            <w:pPr>
              <w:pStyle w:val="NoSpacing"/>
            </w:pPr>
            <w:r>
              <w:t xml:space="preserve">Providing </w:t>
            </w:r>
            <w:r w:rsidR="00B14730">
              <w:t xml:space="preserve">HSE </w:t>
            </w:r>
            <w:r>
              <w:t>advice on our website</w:t>
            </w:r>
          </w:p>
          <w:p w14:paraId="5E7F8A72" w14:textId="77777777" w:rsidR="004866B5" w:rsidRDefault="004866B5" w:rsidP="00257A62">
            <w:pPr>
              <w:pStyle w:val="NoSpacing"/>
            </w:pPr>
          </w:p>
          <w:p w14:paraId="54C26055" w14:textId="55F9BE8A" w:rsidR="004866B5" w:rsidRDefault="004866B5" w:rsidP="00257A62">
            <w:pPr>
              <w:pStyle w:val="NoSpacing"/>
            </w:pPr>
            <w:r>
              <w:t>Providing QR facility for customers and visitors</w:t>
            </w:r>
          </w:p>
          <w:p w14:paraId="18070DA4" w14:textId="28836F7F" w:rsidR="003E3CFC" w:rsidRPr="009874A9" w:rsidRDefault="008A632C" w:rsidP="00257A62">
            <w:pPr>
              <w:pStyle w:val="NoSpacing"/>
            </w:pPr>
            <w:r>
              <w:t>a</w:t>
            </w:r>
            <w:r w:rsidR="003E3CFC">
              <w:t>nd</w:t>
            </w:r>
            <w:r>
              <w:t xml:space="preserve"> f</w:t>
            </w:r>
            <w:r w:rsidR="003E3CFC">
              <w:t>ollow HSE guidelines on Track and Trace</w:t>
            </w:r>
          </w:p>
        </w:tc>
        <w:tc>
          <w:tcPr>
            <w:tcW w:w="2463" w:type="dxa"/>
          </w:tcPr>
          <w:p w14:paraId="18070DA5" w14:textId="687498C7" w:rsidR="00797B6A" w:rsidRPr="009874A9" w:rsidRDefault="00623233" w:rsidP="00257A62">
            <w:pPr>
              <w:pStyle w:val="NoSpacing"/>
            </w:pPr>
            <w:r>
              <w:t>None</w:t>
            </w:r>
          </w:p>
        </w:tc>
        <w:tc>
          <w:tcPr>
            <w:tcW w:w="2186" w:type="dxa"/>
          </w:tcPr>
          <w:p w14:paraId="18070DA6" w14:textId="5B800F2B" w:rsidR="00797B6A" w:rsidRPr="009874A9" w:rsidRDefault="00797B6A" w:rsidP="00257A62">
            <w:pPr>
              <w:pStyle w:val="NoSpacing"/>
            </w:pPr>
          </w:p>
        </w:tc>
        <w:tc>
          <w:tcPr>
            <w:tcW w:w="1559" w:type="dxa"/>
          </w:tcPr>
          <w:p w14:paraId="18070DA7" w14:textId="0B3A6D4E" w:rsidR="00797B6A" w:rsidRPr="009874A9" w:rsidRDefault="00797B6A" w:rsidP="00257A62">
            <w:pPr>
              <w:pStyle w:val="NoSpacing"/>
            </w:pPr>
          </w:p>
        </w:tc>
        <w:tc>
          <w:tcPr>
            <w:tcW w:w="1418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16012" w14:paraId="18070DB1" w14:textId="77777777" w:rsidTr="004A5AFB">
        <w:tc>
          <w:tcPr>
            <w:tcW w:w="2269" w:type="dxa"/>
          </w:tcPr>
          <w:p w14:paraId="18070DAA" w14:textId="0C6BBDEE" w:rsidR="00B16012" w:rsidRPr="00FB1671" w:rsidRDefault="00B16012" w:rsidP="00257A62">
            <w:pPr>
              <w:pStyle w:val="NoSpacing"/>
              <w:rPr>
                <w:b/>
              </w:rPr>
            </w:pPr>
            <w:r>
              <w:lastRenderedPageBreak/>
              <w:t xml:space="preserve">Getting or spreading coronavirus in commonly used or high traffic areas </w:t>
            </w:r>
          </w:p>
        </w:tc>
        <w:tc>
          <w:tcPr>
            <w:tcW w:w="2066" w:type="dxa"/>
          </w:tcPr>
          <w:p w14:paraId="765AE63F" w14:textId="77777777" w:rsidR="00B16012" w:rsidRDefault="00B16012" w:rsidP="00257A62">
            <w:pPr>
              <w:pStyle w:val="NoSpacing"/>
            </w:pPr>
            <w:r>
              <w:t xml:space="preserve">Workers </w:t>
            </w:r>
          </w:p>
          <w:p w14:paraId="183FF653" w14:textId="77777777" w:rsidR="00B16012" w:rsidRDefault="00B16012" w:rsidP="00257A62">
            <w:pPr>
              <w:pStyle w:val="NoSpacing"/>
            </w:pPr>
          </w:p>
          <w:p w14:paraId="68D9964E" w14:textId="77777777" w:rsidR="00B16012" w:rsidRDefault="00B16012" w:rsidP="00257A62">
            <w:pPr>
              <w:pStyle w:val="NoSpacing"/>
            </w:pPr>
            <w:r>
              <w:t xml:space="preserve">Customers </w:t>
            </w:r>
          </w:p>
          <w:p w14:paraId="7E682B76" w14:textId="77777777" w:rsidR="00B16012" w:rsidRDefault="00B16012" w:rsidP="00257A62">
            <w:pPr>
              <w:pStyle w:val="NoSpacing"/>
            </w:pPr>
          </w:p>
          <w:p w14:paraId="1DFAD54E" w14:textId="77777777" w:rsidR="00B16012" w:rsidRDefault="00B16012" w:rsidP="00257A62">
            <w:pPr>
              <w:pStyle w:val="NoSpacing"/>
            </w:pPr>
            <w:r>
              <w:t xml:space="preserve">Visitors </w:t>
            </w:r>
          </w:p>
          <w:p w14:paraId="355F5793" w14:textId="77777777" w:rsidR="00E012EC" w:rsidRDefault="00E012EC" w:rsidP="00257A62">
            <w:pPr>
              <w:pStyle w:val="NoSpacing"/>
            </w:pPr>
          </w:p>
          <w:p w14:paraId="25AF5F8C" w14:textId="77777777" w:rsidR="00E012EC" w:rsidRDefault="00E012EC" w:rsidP="00E012EC">
            <w:pPr>
              <w:pStyle w:val="NoSpacing"/>
            </w:pPr>
            <w:r>
              <w:t>General public</w:t>
            </w:r>
          </w:p>
          <w:p w14:paraId="18070DAB" w14:textId="3AD5C124" w:rsidR="00E012EC" w:rsidRPr="009874A9" w:rsidRDefault="00E012EC" w:rsidP="00257A62">
            <w:pPr>
              <w:pStyle w:val="NoSpacing"/>
            </w:pPr>
          </w:p>
        </w:tc>
        <w:tc>
          <w:tcPr>
            <w:tcW w:w="2782" w:type="dxa"/>
          </w:tcPr>
          <w:p w14:paraId="7F19FBED" w14:textId="62097E62" w:rsidR="00B16012" w:rsidRDefault="00B16012" w:rsidP="00257A62">
            <w:pPr>
              <w:pStyle w:val="NoSpacing"/>
            </w:pPr>
            <w:r>
              <w:t>Identify</w:t>
            </w:r>
            <w:r w:rsidR="00C51CB2">
              <w:t xml:space="preserve"> and avoid </w:t>
            </w:r>
            <w:r>
              <w:t xml:space="preserve">areas where people can congregate </w:t>
            </w:r>
          </w:p>
          <w:p w14:paraId="22E29EFF" w14:textId="77777777" w:rsidR="00B16012" w:rsidRDefault="00B16012" w:rsidP="00257A62">
            <w:pPr>
              <w:pStyle w:val="NoSpacing"/>
            </w:pPr>
          </w:p>
          <w:p w14:paraId="6AFA65B1" w14:textId="4F4E6CA3" w:rsidR="00B16012" w:rsidRDefault="00C51CB2" w:rsidP="00257A62">
            <w:pPr>
              <w:pStyle w:val="NoSpacing"/>
            </w:pPr>
            <w:r>
              <w:t xml:space="preserve">Identify </w:t>
            </w:r>
            <w:r w:rsidR="00B16012">
              <w:t>equipment where people touch the same surfaces, such as leads and harnesses</w:t>
            </w:r>
            <w:r w:rsidR="003253EA">
              <w:t xml:space="preserve"> and clean before / after every use</w:t>
            </w:r>
          </w:p>
          <w:p w14:paraId="231C14F7" w14:textId="77777777" w:rsidR="00B16012" w:rsidRDefault="00B16012" w:rsidP="00257A62">
            <w:pPr>
              <w:pStyle w:val="NoSpacing"/>
            </w:pPr>
          </w:p>
          <w:p w14:paraId="18070DAC" w14:textId="0EAA8348" w:rsidR="00B16012" w:rsidRPr="009874A9" w:rsidRDefault="00B16012" w:rsidP="00257A62">
            <w:pPr>
              <w:pStyle w:val="NoSpacing"/>
            </w:pPr>
          </w:p>
        </w:tc>
        <w:tc>
          <w:tcPr>
            <w:tcW w:w="2463" w:type="dxa"/>
          </w:tcPr>
          <w:p w14:paraId="18070DAD" w14:textId="254E070C" w:rsidR="0035452C" w:rsidRPr="009874A9" w:rsidRDefault="00623233" w:rsidP="00257A62">
            <w:pPr>
              <w:pStyle w:val="NoSpacing"/>
            </w:pPr>
            <w:r>
              <w:t>None</w:t>
            </w:r>
          </w:p>
        </w:tc>
        <w:tc>
          <w:tcPr>
            <w:tcW w:w="2186" w:type="dxa"/>
          </w:tcPr>
          <w:p w14:paraId="18070DAE" w14:textId="5092AA5D" w:rsidR="00B16012" w:rsidRPr="009874A9" w:rsidRDefault="00B16012" w:rsidP="00257A62">
            <w:pPr>
              <w:pStyle w:val="NoSpacing"/>
            </w:pPr>
          </w:p>
        </w:tc>
        <w:tc>
          <w:tcPr>
            <w:tcW w:w="1559" w:type="dxa"/>
          </w:tcPr>
          <w:p w14:paraId="18070DAF" w14:textId="5C15EF85" w:rsidR="00B16012" w:rsidRPr="009874A9" w:rsidRDefault="00B16012" w:rsidP="00257A62">
            <w:pPr>
              <w:pStyle w:val="NoSpacing"/>
            </w:pPr>
          </w:p>
        </w:tc>
        <w:tc>
          <w:tcPr>
            <w:tcW w:w="1418" w:type="dxa"/>
          </w:tcPr>
          <w:p w14:paraId="18070DB0" w14:textId="6E0F9B18" w:rsidR="00B16012" w:rsidRPr="009874A9" w:rsidRDefault="00B16012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16012" w14:paraId="18070DB9" w14:textId="77777777" w:rsidTr="004A5AFB">
        <w:tc>
          <w:tcPr>
            <w:tcW w:w="2269" w:type="dxa"/>
          </w:tcPr>
          <w:p w14:paraId="78523EB0" w14:textId="77777777" w:rsidR="00B16012" w:rsidRDefault="00B16012" w:rsidP="00257A62">
            <w:pPr>
              <w:pStyle w:val="NoSpacing"/>
            </w:pPr>
          </w:p>
          <w:p w14:paraId="063BEFA9" w14:textId="77777777" w:rsidR="00B16012" w:rsidRDefault="00B16012" w:rsidP="00257A62">
            <w:pPr>
              <w:pStyle w:val="NoSpacing"/>
            </w:pPr>
          </w:p>
          <w:p w14:paraId="4465D47A" w14:textId="77777777" w:rsidR="00B16012" w:rsidRDefault="00B16012" w:rsidP="00257A62">
            <w:pPr>
              <w:pStyle w:val="NoSpacing"/>
            </w:pPr>
          </w:p>
          <w:p w14:paraId="11951B00" w14:textId="77777777" w:rsidR="00B16012" w:rsidRDefault="00B16012" w:rsidP="00257A62">
            <w:pPr>
              <w:pStyle w:val="NoSpacing"/>
            </w:pPr>
          </w:p>
          <w:p w14:paraId="203977D7" w14:textId="77777777" w:rsidR="00B16012" w:rsidRDefault="00B16012" w:rsidP="00257A62">
            <w:pPr>
              <w:pStyle w:val="NoSpacing"/>
            </w:pPr>
          </w:p>
          <w:p w14:paraId="57B7265B" w14:textId="77777777" w:rsidR="00B16012" w:rsidRDefault="00B16012" w:rsidP="00257A62">
            <w:pPr>
              <w:pStyle w:val="NoSpacing"/>
            </w:pPr>
          </w:p>
          <w:p w14:paraId="28475431" w14:textId="77777777" w:rsidR="00B16012" w:rsidRDefault="00B16012" w:rsidP="00257A62">
            <w:pPr>
              <w:pStyle w:val="NoSpacing"/>
            </w:pPr>
          </w:p>
          <w:p w14:paraId="53759B30" w14:textId="77777777" w:rsidR="00B16012" w:rsidRDefault="00B16012" w:rsidP="00257A62">
            <w:pPr>
              <w:pStyle w:val="NoSpacing"/>
            </w:pPr>
          </w:p>
          <w:p w14:paraId="61CF73E6" w14:textId="77777777" w:rsidR="00B16012" w:rsidRDefault="00B16012" w:rsidP="00257A62">
            <w:pPr>
              <w:pStyle w:val="NoSpacing"/>
            </w:pPr>
          </w:p>
          <w:p w14:paraId="4753503A" w14:textId="77777777" w:rsidR="00B16012" w:rsidRDefault="00B16012" w:rsidP="00257A62">
            <w:pPr>
              <w:pStyle w:val="NoSpacing"/>
            </w:pPr>
            <w:r>
              <w:lastRenderedPageBreak/>
              <w:t xml:space="preserve">Getting or spreading coronavirus by not cleaning equipment </w:t>
            </w:r>
          </w:p>
          <w:p w14:paraId="62399C68" w14:textId="77777777" w:rsidR="00B16012" w:rsidRDefault="00B16012" w:rsidP="00257A62">
            <w:pPr>
              <w:pStyle w:val="NoSpacing"/>
            </w:pPr>
          </w:p>
          <w:p w14:paraId="57322BBB" w14:textId="77777777" w:rsidR="00B16012" w:rsidRDefault="00B16012" w:rsidP="00257A62">
            <w:pPr>
              <w:pStyle w:val="NoSpacing"/>
            </w:pPr>
          </w:p>
          <w:p w14:paraId="3AC478A1" w14:textId="77777777" w:rsidR="00B16012" w:rsidRDefault="00B16012" w:rsidP="00257A62">
            <w:pPr>
              <w:pStyle w:val="NoSpacing"/>
            </w:pPr>
          </w:p>
          <w:p w14:paraId="1E548E35" w14:textId="77777777" w:rsidR="00B16012" w:rsidRDefault="00B16012" w:rsidP="00257A62">
            <w:pPr>
              <w:pStyle w:val="NoSpacing"/>
            </w:pPr>
          </w:p>
          <w:p w14:paraId="2CE0594D" w14:textId="77777777" w:rsidR="00B16012" w:rsidRDefault="00B16012" w:rsidP="00257A62">
            <w:pPr>
              <w:pStyle w:val="NoSpacing"/>
            </w:pPr>
          </w:p>
          <w:p w14:paraId="35CEB4D7" w14:textId="77777777" w:rsidR="00B16012" w:rsidRDefault="00B16012" w:rsidP="00257A62">
            <w:pPr>
              <w:pStyle w:val="NoSpacing"/>
            </w:pPr>
          </w:p>
          <w:p w14:paraId="55FC7C16" w14:textId="77777777" w:rsidR="00B16012" w:rsidRDefault="00B16012" w:rsidP="00257A62">
            <w:pPr>
              <w:pStyle w:val="NoSpacing"/>
            </w:pPr>
          </w:p>
          <w:p w14:paraId="52314BFB" w14:textId="77777777" w:rsidR="00B16012" w:rsidRDefault="00B16012" w:rsidP="00257A62">
            <w:pPr>
              <w:pStyle w:val="NoSpacing"/>
            </w:pPr>
          </w:p>
          <w:p w14:paraId="483CBCEA" w14:textId="77777777" w:rsidR="00B16012" w:rsidRDefault="00B16012" w:rsidP="00257A62">
            <w:pPr>
              <w:pStyle w:val="NoSpacing"/>
            </w:pPr>
          </w:p>
          <w:p w14:paraId="5D2849F4" w14:textId="77777777" w:rsidR="00B16012" w:rsidRDefault="00B16012" w:rsidP="00257A62">
            <w:pPr>
              <w:pStyle w:val="NoSpacing"/>
            </w:pPr>
          </w:p>
          <w:p w14:paraId="6DA9F386" w14:textId="77777777" w:rsidR="00B16012" w:rsidRDefault="00B16012" w:rsidP="00257A62">
            <w:pPr>
              <w:pStyle w:val="NoSpacing"/>
            </w:pPr>
          </w:p>
          <w:p w14:paraId="2BF04C60" w14:textId="77777777" w:rsidR="00B16012" w:rsidRDefault="00B16012" w:rsidP="00257A62">
            <w:pPr>
              <w:pStyle w:val="NoSpacing"/>
            </w:pPr>
          </w:p>
          <w:p w14:paraId="3CAEB98B" w14:textId="77777777" w:rsidR="00B16012" w:rsidRDefault="00B16012" w:rsidP="00257A62">
            <w:pPr>
              <w:pStyle w:val="NoSpacing"/>
            </w:pPr>
          </w:p>
          <w:p w14:paraId="1610EBF4" w14:textId="77777777" w:rsidR="00B16012" w:rsidRDefault="00B16012" w:rsidP="00257A62">
            <w:pPr>
              <w:pStyle w:val="NoSpacing"/>
            </w:pPr>
          </w:p>
          <w:p w14:paraId="2238BD0B" w14:textId="77777777" w:rsidR="00B16012" w:rsidRDefault="00B16012" w:rsidP="00257A62">
            <w:pPr>
              <w:pStyle w:val="NoSpacing"/>
            </w:pPr>
          </w:p>
          <w:p w14:paraId="75B91AD2" w14:textId="77777777" w:rsidR="00B16012" w:rsidRDefault="00B16012" w:rsidP="00257A62">
            <w:pPr>
              <w:pStyle w:val="NoSpacing"/>
            </w:pPr>
          </w:p>
          <w:p w14:paraId="5946E399" w14:textId="77777777" w:rsidR="00B16012" w:rsidRDefault="00B16012" w:rsidP="00257A62">
            <w:pPr>
              <w:pStyle w:val="NoSpacing"/>
            </w:pPr>
          </w:p>
          <w:p w14:paraId="0F96416C" w14:textId="77777777" w:rsidR="00B16012" w:rsidRDefault="00B16012" w:rsidP="00257A62">
            <w:pPr>
              <w:pStyle w:val="NoSpacing"/>
            </w:pPr>
          </w:p>
          <w:p w14:paraId="125881BC" w14:textId="77777777" w:rsidR="00B16012" w:rsidRDefault="00B16012" w:rsidP="00257A62">
            <w:pPr>
              <w:pStyle w:val="NoSpacing"/>
            </w:pPr>
          </w:p>
          <w:p w14:paraId="6875D74C" w14:textId="77777777" w:rsidR="00B16012" w:rsidRDefault="00B16012" w:rsidP="00257A62">
            <w:pPr>
              <w:pStyle w:val="NoSpacing"/>
            </w:pPr>
          </w:p>
          <w:p w14:paraId="18070DB2" w14:textId="0BD15BD3" w:rsidR="00B16012" w:rsidRPr="00FB1671" w:rsidRDefault="00B16012" w:rsidP="00257A62">
            <w:pPr>
              <w:pStyle w:val="NoSpacing"/>
              <w:rPr>
                <w:b/>
              </w:rPr>
            </w:pPr>
            <w:r>
              <w:lastRenderedPageBreak/>
              <w:t>Contracting or spreading the virus by not maintaining social distancing</w:t>
            </w:r>
          </w:p>
        </w:tc>
        <w:tc>
          <w:tcPr>
            <w:tcW w:w="2066" w:type="dxa"/>
          </w:tcPr>
          <w:p w14:paraId="4AAD833F" w14:textId="77777777" w:rsidR="00B16012" w:rsidRDefault="00B16012" w:rsidP="00257A62">
            <w:pPr>
              <w:pStyle w:val="NoSpacing"/>
            </w:pPr>
          </w:p>
          <w:p w14:paraId="7D90E71E" w14:textId="77777777" w:rsidR="00B16012" w:rsidRDefault="00B16012" w:rsidP="00257A62">
            <w:pPr>
              <w:pStyle w:val="NoSpacing"/>
            </w:pPr>
          </w:p>
          <w:p w14:paraId="3AFF64EE" w14:textId="77777777" w:rsidR="00B16012" w:rsidRDefault="00B16012" w:rsidP="00257A62">
            <w:pPr>
              <w:pStyle w:val="NoSpacing"/>
            </w:pPr>
          </w:p>
          <w:p w14:paraId="72CFE230" w14:textId="77777777" w:rsidR="00B16012" w:rsidRDefault="00B16012" w:rsidP="00257A62">
            <w:pPr>
              <w:pStyle w:val="NoSpacing"/>
            </w:pPr>
          </w:p>
          <w:p w14:paraId="2C254293" w14:textId="77777777" w:rsidR="00B16012" w:rsidRDefault="00B16012" w:rsidP="00257A62">
            <w:pPr>
              <w:pStyle w:val="NoSpacing"/>
            </w:pPr>
          </w:p>
          <w:p w14:paraId="2C77D40D" w14:textId="77777777" w:rsidR="00B16012" w:rsidRDefault="00B16012" w:rsidP="00257A62">
            <w:pPr>
              <w:pStyle w:val="NoSpacing"/>
            </w:pPr>
          </w:p>
          <w:p w14:paraId="0C0EB79D" w14:textId="3E7B215F" w:rsidR="00B16012" w:rsidRDefault="00B16012" w:rsidP="00257A62">
            <w:pPr>
              <w:pStyle w:val="NoSpacing"/>
            </w:pPr>
          </w:p>
          <w:p w14:paraId="14BC068A" w14:textId="0C53AB7C" w:rsidR="003253EA" w:rsidRDefault="003253EA" w:rsidP="00257A62">
            <w:pPr>
              <w:pStyle w:val="NoSpacing"/>
            </w:pPr>
          </w:p>
          <w:p w14:paraId="00E6753D" w14:textId="77777777" w:rsidR="003253EA" w:rsidRDefault="003253EA" w:rsidP="00257A62">
            <w:pPr>
              <w:pStyle w:val="NoSpacing"/>
            </w:pPr>
          </w:p>
          <w:p w14:paraId="2BA6C10D" w14:textId="77777777" w:rsidR="00B16012" w:rsidRDefault="00B16012" w:rsidP="00257A62">
            <w:pPr>
              <w:pStyle w:val="NoSpacing"/>
            </w:pPr>
          </w:p>
          <w:p w14:paraId="3748E059" w14:textId="77777777" w:rsidR="00B16012" w:rsidRDefault="00B16012" w:rsidP="00257A62">
            <w:pPr>
              <w:pStyle w:val="NoSpacing"/>
            </w:pPr>
          </w:p>
          <w:p w14:paraId="291E5E63" w14:textId="77777777" w:rsidR="00B16012" w:rsidRDefault="00B16012" w:rsidP="002E0BE7">
            <w:pPr>
              <w:pStyle w:val="NoSpacing"/>
            </w:pPr>
            <w:r>
              <w:lastRenderedPageBreak/>
              <w:t xml:space="preserve">Workers </w:t>
            </w:r>
          </w:p>
          <w:p w14:paraId="0D17C27A" w14:textId="77777777" w:rsidR="00B16012" w:rsidRDefault="00B16012" w:rsidP="002E0BE7">
            <w:pPr>
              <w:pStyle w:val="NoSpacing"/>
            </w:pPr>
          </w:p>
          <w:p w14:paraId="638C89E0" w14:textId="77777777" w:rsidR="00B16012" w:rsidRDefault="00B16012" w:rsidP="002E0BE7">
            <w:pPr>
              <w:pStyle w:val="NoSpacing"/>
            </w:pPr>
            <w:r>
              <w:t xml:space="preserve">Customers </w:t>
            </w:r>
          </w:p>
          <w:p w14:paraId="21924220" w14:textId="77777777" w:rsidR="00B16012" w:rsidRDefault="00B16012" w:rsidP="002E0BE7">
            <w:pPr>
              <w:pStyle w:val="NoSpacing"/>
            </w:pPr>
          </w:p>
          <w:p w14:paraId="02FF80BF" w14:textId="77777777" w:rsidR="00B16012" w:rsidRDefault="00B16012" w:rsidP="002E0BE7">
            <w:pPr>
              <w:pStyle w:val="NoSpacing"/>
            </w:pPr>
            <w:r>
              <w:t xml:space="preserve">Visitors </w:t>
            </w:r>
          </w:p>
          <w:p w14:paraId="1EFADEEE" w14:textId="77777777" w:rsidR="00B16012" w:rsidRDefault="00B16012" w:rsidP="00257A62">
            <w:pPr>
              <w:pStyle w:val="NoSpacing"/>
            </w:pPr>
          </w:p>
          <w:p w14:paraId="70FD598A" w14:textId="77777777" w:rsidR="00E012EC" w:rsidRDefault="00E012EC" w:rsidP="00E012EC">
            <w:pPr>
              <w:pStyle w:val="NoSpacing"/>
            </w:pPr>
            <w:r>
              <w:t>General public</w:t>
            </w:r>
          </w:p>
          <w:p w14:paraId="19470524" w14:textId="77777777" w:rsidR="00B16012" w:rsidRDefault="00B16012" w:rsidP="002E0BE7">
            <w:pPr>
              <w:pStyle w:val="NoSpacing"/>
            </w:pPr>
          </w:p>
          <w:p w14:paraId="549CF4CB" w14:textId="77777777" w:rsidR="00B16012" w:rsidRDefault="00B16012" w:rsidP="002E0BE7">
            <w:pPr>
              <w:pStyle w:val="NoSpacing"/>
            </w:pPr>
          </w:p>
          <w:p w14:paraId="2467EADC" w14:textId="77777777" w:rsidR="00B16012" w:rsidRDefault="00B16012" w:rsidP="002E0BE7">
            <w:pPr>
              <w:pStyle w:val="NoSpacing"/>
            </w:pPr>
          </w:p>
          <w:p w14:paraId="41A9CEF7" w14:textId="77777777" w:rsidR="00B16012" w:rsidRDefault="00B16012" w:rsidP="002E0BE7">
            <w:pPr>
              <w:pStyle w:val="NoSpacing"/>
            </w:pPr>
          </w:p>
          <w:p w14:paraId="2A75B9CA" w14:textId="77777777" w:rsidR="00B16012" w:rsidRDefault="00B16012" w:rsidP="002E0BE7">
            <w:pPr>
              <w:pStyle w:val="NoSpacing"/>
            </w:pPr>
          </w:p>
          <w:p w14:paraId="01654EFB" w14:textId="77777777" w:rsidR="00B16012" w:rsidRDefault="00B16012" w:rsidP="002E0BE7">
            <w:pPr>
              <w:pStyle w:val="NoSpacing"/>
            </w:pPr>
          </w:p>
          <w:p w14:paraId="2693A96F" w14:textId="77777777" w:rsidR="00B16012" w:rsidRDefault="00B16012" w:rsidP="002E0BE7">
            <w:pPr>
              <w:pStyle w:val="NoSpacing"/>
            </w:pPr>
          </w:p>
          <w:p w14:paraId="09D7CE49" w14:textId="77777777" w:rsidR="00B16012" w:rsidRDefault="00B16012" w:rsidP="002E0BE7">
            <w:pPr>
              <w:pStyle w:val="NoSpacing"/>
            </w:pPr>
          </w:p>
          <w:p w14:paraId="37118606" w14:textId="77777777" w:rsidR="00B16012" w:rsidRDefault="00B16012" w:rsidP="002E0BE7">
            <w:pPr>
              <w:pStyle w:val="NoSpacing"/>
            </w:pPr>
          </w:p>
          <w:p w14:paraId="364F588D" w14:textId="77777777" w:rsidR="00B16012" w:rsidRDefault="00B16012" w:rsidP="002E0BE7">
            <w:pPr>
              <w:pStyle w:val="NoSpacing"/>
            </w:pPr>
          </w:p>
          <w:p w14:paraId="1D04FC94" w14:textId="77777777" w:rsidR="00B16012" w:rsidRDefault="00B16012" w:rsidP="002E0BE7">
            <w:pPr>
              <w:pStyle w:val="NoSpacing"/>
            </w:pPr>
          </w:p>
          <w:p w14:paraId="635A8E0F" w14:textId="77777777" w:rsidR="00B16012" w:rsidRDefault="00B16012" w:rsidP="002E0BE7">
            <w:pPr>
              <w:pStyle w:val="NoSpacing"/>
            </w:pPr>
          </w:p>
          <w:p w14:paraId="2408BC8D" w14:textId="77777777" w:rsidR="00B16012" w:rsidRDefault="00B16012" w:rsidP="002E0BE7">
            <w:pPr>
              <w:pStyle w:val="NoSpacing"/>
            </w:pPr>
          </w:p>
          <w:p w14:paraId="7E3644A9" w14:textId="77777777" w:rsidR="00B16012" w:rsidRDefault="00B16012" w:rsidP="002E0BE7">
            <w:pPr>
              <w:pStyle w:val="NoSpacing"/>
            </w:pPr>
          </w:p>
          <w:p w14:paraId="02F506A0" w14:textId="77777777" w:rsidR="00B16012" w:rsidRDefault="00B16012" w:rsidP="002E0BE7">
            <w:pPr>
              <w:pStyle w:val="NoSpacing"/>
            </w:pPr>
          </w:p>
          <w:p w14:paraId="0D0BEC17" w14:textId="77777777" w:rsidR="00B16012" w:rsidRDefault="00B16012" w:rsidP="002E0BE7">
            <w:pPr>
              <w:pStyle w:val="NoSpacing"/>
            </w:pPr>
          </w:p>
          <w:p w14:paraId="1D6CD82C" w14:textId="77777777" w:rsidR="00B16012" w:rsidRDefault="00B16012" w:rsidP="002E0BE7">
            <w:pPr>
              <w:pStyle w:val="NoSpacing"/>
            </w:pPr>
          </w:p>
          <w:p w14:paraId="73ADC1B9" w14:textId="77777777" w:rsidR="00B16012" w:rsidRDefault="00B16012" w:rsidP="002E0BE7">
            <w:pPr>
              <w:pStyle w:val="NoSpacing"/>
            </w:pPr>
            <w:r>
              <w:t xml:space="preserve">Workers </w:t>
            </w:r>
          </w:p>
          <w:p w14:paraId="6BEDDE89" w14:textId="77777777" w:rsidR="00B16012" w:rsidRDefault="00B16012" w:rsidP="002E0BE7">
            <w:pPr>
              <w:pStyle w:val="NoSpacing"/>
            </w:pPr>
          </w:p>
          <w:p w14:paraId="1F7F2DD3" w14:textId="77777777" w:rsidR="00B16012" w:rsidRDefault="00B16012" w:rsidP="002E0BE7">
            <w:pPr>
              <w:pStyle w:val="NoSpacing"/>
            </w:pPr>
            <w:r>
              <w:t xml:space="preserve">Customers </w:t>
            </w:r>
          </w:p>
          <w:p w14:paraId="6D0DBB76" w14:textId="77777777" w:rsidR="00B16012" w:rsidRDefault="00B16012" w:rsidP="002E0BE7">
            <w:pPr>
              <w:pStyle w:val="NoSpacing"/>
            </w:pPr>
          </w:p>
          <w:p w14:paraId="42DD8678" w14:textId="119B3E29" w:rsidR="00B16012" w:rsidRDefault="00B16012" w:rsidP="002E0BE7">
            <w:pPr>
              <w:pStyle w:val="NoSpacing"/>
            </w:pPr>
            <w:r>
              <w:t xml:space="preserve">Visitors </w:t>
            </w:r>
          </w:p>
          <w:p w14:paraId="0BAC6DCF" w14:textId="77777777" w:rsidR="00E012EC" w:rsidRDefault="00E012EC" w:rsidP="002E0BE7">
            <w:pPr>
              <w:pStyle w:val="NoSpacing"/>
            </w:pPr>
          </w:p>
          <w:p w14:paraId="728273A4" w14:textId="77777777" w:rsidR="00E012EC" w:rsidRDefault="00E012EC" w:rsidP="00E012EC">
            <w:pPr>
              <w:pStyle w:val="NoSpacing"/>
            </w:pPr>
            <w:r>
              <w:t>General public</w:t>
            </w:r>
          </w:p>
          <w:p w14:paraId="18070DB3" w14:textId="79BC5FA0" w:rsidR="00B16012" w:rsidRPr="009874A9" w:rsidRDefault="00B16012" w:rsidP="00257A62">
            <w:pPr>
              <w:pStyle w:val="NoSpacing"/>
            </w:pPr>
          </w:p>
        </w:tc>
        <w:tc>
          <w:tcPr>
            <w:tcW w:w="2782" w:type="dxa"/>
          </w:tcPr>
          <w:p w14:paraId="477C72F3" w14:textId="77777777" w:rsidR="00B16012" w:rsidRDefault="00B16012" w:rsidP="00257A62">
            <w:pPr>
              <w:pStyle w:val="NoSpacing"/>
            </w:pPr>
          </w:p>
          <w:p w14:paraId="0C52A774" w14:textId="77777777" w:rsidR="00B16012" w:rsidRDefault="00B16012" w:rsidP="00257A62">
            <w:pPr>
              <w:pStyle w:val="NoSpacing"/>
            </w:pPr>
          </w:p>
          <w:p w14:paraId="59EEB214" w14:textId="77777777" w:rsidR="00B16012" w:rsidRDefault="00B16012" w:rsidP="00257A62">
            <w:pPr>
              <w:pStyle w:val="NoSpacing"/>
            </w:pPr>
          </w:p>
          <w:p w14:paraId="35329829" w14:textId="77777777" w:rsidR="00B16012" w:rsidRDefault="00B16012" w:rsidP="00257A62">
            <w:pPr>
              <w:pStyle w:val="NoSpacing"/>
            </w:pPr>
          </w:p>
          <w:p w14:paraId="71043023" w14:textId="242C59B0" w:rsidR="00B16012" w:rsidRDefault="00B16012" w:rsidP="00257A62">
            <w:pPr>
              <w:pStyle w:val="NoSpacing"/>
            </w:pPr>
          </w:p>
          <w:p w14:paraId="54797514" w14:textId="528D51D3" w:rsidR="003253EA" w:rsidRDefault="003253EA" w:rsidP="00257A62">
            <w:pPr>
              <w:pStyle w:val="NoSpacing"/>
            </w:pPr>
          </w:p>
          <w:p w14:paraId="1288EDD0" w14:textId="77777777" w:rsidR="003253EA" w:rsidRDefault="003253EA" w:rsidP="00257A62">
            <w:pPr>
              <w:pStyle w:val="NoSpacing"/>
            </w:pPr>
          </w:p>
          <w:p w14:paraId="48B7A759" w14:textId="77777777" w:rsidR="00B16012" w:rsidRDefault="00B16012" w:rsidP="00257A62">
            <w:pPr>
              <w:pStyle w:val="NoSpacing"/>
            </w:pPr>
          </w:p>
          <w:p w14:paraId="489BEC41" w14:textId="77777777" w:rsidR="00B16012" w:rsidRDefault="00B16012" w:rsidP="00257A62">
            <w:pPr>
              <w:pStyle w:val="NoSpacing"/>
            </w:pPr>
          </w:p>
          <w:p w14:paraId="20C35B2C" w14:textId="77777777" w:rsidR="00B16012" w:rsidRDefault="00B16012" w:rsidP="00257A62">
            <w:pPr>
              <w:pStyle w:val="NoSpacing"/>
            </w:pPr>
          </w:p>
          <w:p w14:paraId="018D6D7F" w14:textId="77777777" w:rsidR="00B16012" w:rsidRDefault="00B16012" w:rsidP="00257A62">
            <w:pPr>
              <w:pStyle w:val="NoSpacing"/>
            </w:pPr>
          </w:p>
          <w:p w14:paraId="29AE51B1" w14:textId="297D6483" w:rsidR="00B16012" w:rsidRDefault="00B16012" w:rsidP="00257A62">
            <w:pPr>
              <w:pStyle w:val="NoSpacing"/>
            </w:pPr>
            <w:r>
              <w:lastRenderedPageBreak/>
              <w:t>Use the guidance on cleaning and hygiene during the corona</w:t>
            </w:r>
            <w:r w:rsidR="004126E7">
              <w:t xml:space="preserve"> </w:t>
            </w:r>
            <w:r>
              <w:t>virus outbreak- Identify surfaces that are frequently touched and by many people. This can include shared equipment.</w:t>
            </w:r>
          </w:p>
          <w:p w14:paraId="1F80C1C1" w14:textId="77777777" w:rsidR="00B16012" w:rsidRDefault="00B16012" w:rsidP="00257A62">
            <w:pPr>
              <w:pStyle w:val="NoSpacing"/>
            </w:pPr>
          </w:p>
          <w:p w14:paraId="732F8EE8" w14:textId="77777777" w:rsidR="00B16012" w:rsidRDefault="00B16012" w:rsidP="00257A62">
            <w:pPr>
              <w:pStyle w:val="NoSpacing"/>
            </w:pPr>
          </w:p>
          <w:p w14:paraId="028A3CB4" w14:textId="09AC30B9" w:rsidR="00B16012" w:rsidRDefault="00762E5E" w:rsidP="00257A62">
            <w:pPr>
              <w:pStyle w:val="NoSpacing"/>
            </w:pPr>
            <w:r>
              <w:t>C</w:t>
            </w:r>
            <w:r w:rsidR="00B16012">
              <w:t xml:space="preserve">leaning regimes </w:t>
            </w:r>
            <w:r>
              <w:t xml:space="preserve">were put </w:t>
            </w:r>
            <w:r w:rsidR="00B16012">
              <w:t xml:space="preserve">in place to clean </w:t>
            </w:r>
            <w:r>
              <w:t xml:space="preserve">equipment </w:t>
            </w:r>
            <w:r w:rsidR="00B16012">
              <w:t>between each user.</w:t>
            </w:r>
          </w:p>
          <w:p w14:paraId="0C477C2B" w14:textId="77777777" w:rsidR="00B16012" w:rsidRDefault="00B16012" w:rsidP="00257A62">
            <w:pPr>
              <w:pStyle w:val="NoSpacing"/>
            </w:pPr>
          </w:p>
          <w:p w14:paraId="35EAA35D" w14:textId="3E3193BE" w:rsidR="00B16012" w:rsidRDefault="00B16012" w:rsidP="00257A62">
            <w:pPr>
              <w:pStyle w:val="NoSpacing"/>
            </w:pPr>
          </w:p>
          <w:p w14:paraId="0EFDA4E3" w14:textId="421B270C" w:rsidR="00223097" w:rsidRDefault="00223097" w:rsidP="00257A62">
            <w:pPr>
              <w:pStyle w:val="NoSpacing"/>
            </w:pPr>
          </w:p>
          <w:p w14:paraId="26B5D579" w14:textId="28CB3BD4" w:rsidR="0067111D" w:rsidRDefault="0067111D" w:rsidP="00257A62">
            <w:pPr>
              <w:pStyle w:val="NoSpacing"/>
            </w:pPr>
          </w:p>
          <w:p w14:paraId="17C308B0" w14:textId="77777777" w:rsidR="0067111D" w:rsidRDefault="0067111D" w:rsidP="00257A62">
            <w:pPr>
              <w:pStyle w:val="NoSpacing"/>
            </w:pPr>
          </w:p>
          <w:p w14:paraId="0589ED2F" w14:textId="77777777" w:rsidR="00B16012" w:rsidRDefault="00B16012" w:rsidP="00257A62">
            <w:pPr>
              <w:pStyle w:val="NoSpacing"/>
            </w:pPr>
          </w:p>
          <w:p w14:paraId="175CDD52" w14:textId="77777777" w:rsidR="00B16012" w:rsidRDefault="00B16012" w:rsidP="00257A62">
            <w:pPr>
              <w:pStyle w:val="NoSpacing"/>
            </w:pPr>
          </w:p>
          <w:p w14:paraId="60A363EF" w14:textId="77777777" w:rsidR="00B16012" w:rsidRDefault="00B16012" w:rsidP="00257A62">
            <w:pPr>
              <w:pStyle w:val="NoSpacing"/>
            </w:pPr>
            <w:r>
              <w:lastRenderedPageBreak/>
              <w:t>Follow guidance on social distancing.</w:t>
            </w:r>
          </w:p>
          <w:p w14:paraId="773DBD29" w14:textId="77777777" w:rsidR="00B16012" w:rsidRDefault="00B16012" w:rsidP="00257A62">
            <w:pPr>
              <w:pStyle w:val="NoSpacing"/>
            </w:pPr>
          </w:p>
          <w:p w14:paraId="168EB8F8" w14:textId="01163C60" w:rsidR="00B16012" w:rsidRDefault="0067111D" w:rsidP="00257A62">
            <w:pPr>
              <w:pStyle w:val="NoSpacing"/>
            </w:pPr>
            <w:r>
              <w:t xml:space="preserve">Encourage </w:t>
            </w:r>
            <w:r w:rsidR="00B16012">
              <w:t xml:space="preserve">people </w:t>
            </w:r>
            <w:r>
              <w:t xml:space="preserve">to </w:t>
            </w:r>
            <w:r w:rsidR="00B16012">
              <w:t>maintain social distancing</w:t>
            </w:r>
            <w:r>
              <w:t xml:space="preserve">. </w:t>
            </w:r>
            <w:r w:rsidR="00B16012">
              <w:t>This may include:</w:t>
            </w:r>
          </w:p>
          <w:p w14:paraId="05208F70" w14:textId="77777777" w:rsidR="002B54F7" w:rsidRDefault="002B54F7" w:rsidP="00257A62">
            <w:pPr>
              <w:pStyle w:val="NoSpacing"/>
            </w:pPr>
          </w:p>
          <w:p w14:paraId="7C5ACB4C" w14:textId="48E816EA" w:rsidR="00B16012" w:rsidRDefault="00B16012" w:rsidP="00257A62">
            <w:pPr>
              <w:pStyle w:val="NoSpacing"/>
            </w:pPr>
            <w:r>
              <w:t xml:space="preserve">• limiting the number of people on site at </w:t>
            </w:r>
            <w:r w:rsidR="0022239B">
              <w:t xml:space="preserve">any </w:t>
            </w:r>
            <w:r>
              <w:t xml:space="preserve">one time; </w:t>
            </w:r>
          </w:p>
          <w:p w14:paraId="3CDC4FEC" w14:textId="77777777" w:rsidR="002B54F7" w:rsidRDefault="002B54F7" w:rsidP="00257A62">
            <w:pPr>
              <w:pStyle w:val="NoSpacing"/>
            </w:pPr>
          </w:p>
          <w:p w14:paraId="58AE5BCA" w14:textId="77777777" w:rsidR="00B16012" w:rsidRDefault="00B16012" w:rsidP="00257A62">
            <w:pPr>
              <w:pStyle w:val="NoSpacing"/>
            </w:pPr>
            <w:r>
              <w:t>• giving customers allocated time slots</w:t>
            </w:r>
          </w:p>
          <w:p w14:paraId="2267D01C" w14:textId="77777777" w:rsidR="00385CEB" w:rsidRDefault="00385CEB" w:rsidP="00257A62">
            <w:pPr>
              <w:pStyle w:val="NoSpacing"/>
            </w:pPr>
          </w:p>
          <w:p w14:paraId="18070DB4" w14:textId="13D6813B" w:rsidR="00385CEB" w:rsidRPr="009874A9" w:rsidRDefault="00385CEB" w:rsidP="00257A62">
            <w:pPr>
              <w:pStyle w:val="NoSpacing"/>
            </w:pPr>
          </w:p>
        </w:tc>
        <w:tc>
          <w:tcPr>
            <w:tcW w:w="2463" w:type="dxa"/>
          </w:tcPr>
          <w:p w14:paraId="5D95B241" w14:textId="77777777" w:rsidR="00B16012" w:rsidRDefault="00B16012" w:rsidP="00257A62">
            <w:pPr>
              <w:pStyle w:val="NoSpacing"/>
            </w:pPr>
          </w:p>
          <w:p w14:paraId="52E441E7" w14:textId="77777777" w:rsidR="00B16012" w:rsidRDefault="00B16012" w:rsidP="00257A62">
            <w:pPr>
              <w:pStyle w:val="NoSpacing"/>
            </w:pPr>
          </w:p>
          <w:p w14:paraId="19C1100A" w14:textId="77777777" w:rsidR="00B16012" w:rsidRDefault="00B16012" w:rsidP="00257A62">
            <w:pPr>
              <w:pStyle w:val="NoSpacing"/>
            </w:pPr>
          </w:p>
          <w:p w14:paraId="1E91104C" w14:textId="77777777" w:rsidR="00B16012" w:rsidRDefault="00B16012" w:rsidP="00257A62">
            <w:pPr>
              <w:pStyle w:val="NoSpacing"/>
            </w:pPr>
          </w:p>
          <w:p w14:paraId="3E2B0415" w14:textId="77777777" w:rsidR="00B16012" w:rsidRDefault="00B16012" w:rsidP="00257A62">
            <w:pPr>
              <w:pStyle w:val="NoSpacing"/>
            </w:pPr>
          </w:p>
          <w:p w14:paraId="1348769E" w14:textId="2A17F617" w:rsidR="00B16012" w:rsidRDefault="00B16012" w:rsidP="00257A62">
            <w:pPr>
              <w:pStyle w:val="NoSpacing"/>
            </w:pPr>
          </w:p>
          <w:p w14:paraId="7448ACAA" w14:textId="2314ED92" w:rsidR="003253EA" w:rsidRDefault="003253EA" w:rsidP="00257A62">
            <w:pPr>
              <w:pStyle w:val="NoSpacing"/>
            </w:pPr>
          </w:p>
          <w:p w14:paraId="74EABE98" w14:textId="77777777" w:rsidR="003253EA" w:rsidRDefault="003253EA" w:rsidP="00257A62">
            <w:pPr>
              <w:pStyle w:val="NoSpacing"/>
            </w:pPr>
          </w:p>
          <w:p w14:paraId="5DFB4ED5" w14:textId="77777777" w:rsidR="00B16012" w:rsidRDefault="00B16012" w:rsidP="00257A62">
            <w:pPr>
              <w:pStyle w:val="NoSpacing"/>
            </w:pPr>
          </w:p>
          <w:p w14:paraId="0D0C2D81" w14:textId="77777777" w:rsidR="00B16012" w:rsidRDefault="00B16012" w:rsidP="00257A62">
            <w:pPr>
              <w:pStyle w:val="NoSpacing"/>
            </w:pPr>
          </w:p>
          <w:p w14:paraId="273A6576" w14:textId="77777777" w:rsidR="00B16012" w:rsidRDefault="00B16012" w:rsidP="00257A62">
            <w:pPr>
              <w:pStyle w:val="NoSpacing"/>
            </w:pPr>
          </w:p>
          <w:p w14:paraId="0F160D06" w14:textId="585BC292" w:rsidR="00B16012" w:rsidRDefault="007034FF" w:rsidP="00257A62">
            <w:pPr>
              <w:pStyle w:val="NoSpacing"/>
            </w:pPr>
            <w:r>
              <w:lastRenderedPageBreak/>
              <w:t>None</w:t>
            </w:r>
          </w:p>
          <w:p w14:paraId="53443B79" w14:textId="7BAA6207" w:rsidR="00FB080F" w:rsidRDefault="00FB080F" w:rsidP="00257A62">
            <w:pPr>
              <w:pStyle w:val="NoSpacing"/>
            </w:pPr>
          </w:p>
          <w:p w14:paraId="527F94E9" w14:textId="03809DEB" w:rsidR="00FB080F" w:rsidRDefault="00FB080F" w:rsidP="00257A62">
            <w:pPr>
              <w:pStyle w:val="NoSpacing"/>
            </w:pPr>
          </w:p>
          <w:p w14:paraId="7836E9BA" w14:textId="6DB18EF6" w:rsidR="00FB080F" w:rsidRDefault="00FB080F" w:rsidP="00257A62">
            <w:pPr>
              <w:pStyle w:val="NoSpacing"/>
            </w:pPr>
          </w:p>
          <w:p w14:paraId="4FC66016" w14:textId="08611B6A" w:rsidR="00FB080F" w:rsidRDefault="00FB080F" w:rsidP="00257A62">
            <w:pPr>
              <w:pStyle w:val="NoSpacing"/>
            </w:pPr>
          </w:p>
          <w:p w14:paraId="106568CF" w14:textId="1D7282A0" w:rsidR="00FB080F" w:rsidRDefault="00FB080F" w:rsidP="00257A62">
            <w:pPr>
              <w:pStyle w:val="NoSpacing"/>
            </w:pPr>
          </w:p>
          <w:p w14:paraId="4D09FB28" w14:textId="12F50EDE" w:rsidR="00FB080F" w:rsidRDefault="00FB080F" w:rsidP="00257A62">
            <w:pPr>
              <w:pStyle w:val="NoSpacing"/>
            </w:pPr>
          </w:p>
          <w:p w14:paraId="5E480C40" w14:textId="0D0AD689" w:rsidR="00FB080F" w:rsidRDefault="00FB080F" w:rsidP="00257A62">
            <w:pPr>
              <w:pStyle w:val="NoSpacing"/>
            </w:pPr>
          </w:p>
          <w:p w14:paraId="73D4ECBB" w14:textId="4A8AAD28" w:rsidR="00FB080F" w:rsidRDefault="00FB080F" w:rsidP="00257A62">
            <w:pPr>
              <w:pStyle w:val="NoSpacing"/>
            </w:pPr>
          </w:p>
          <w:p w14:paraId="4521AEAC" w14:textId="3836DFD7" w:rsidR="00FB080F" w:rsidRDefault="00FB080F" w:rsidP="00257A62">
            <w:pPr>
              <w:pStyle w:val="NoSpacing"/>
            </w:pPr>
          </w:p>
          <w:p w14:paraId="2C360F67" w14:textId="30F9A328" w:rsidR="00FB080F" w:rsidRDefault="00FB080F" w:rsidP="00257A62">
            <w:pPr>
              <w:pStyle w:val="NoSpacing"/>
            </w:pPr>
          </w:p>
          <w:p w14:paraId="73F50CF8" w14:textId="1AFF8553" w:rsidR="00FB080F" w:rsidRDefault="00FB080F" w:rsidP="00257A62">
            <w:pPr>
              <w:pStyle w:val="NoSpacing"/>
            </w:pPr>
          </w:p>
          <w:p w14:paraId="57AA851C" w14:textId="43C179B5" w:rsidR="00FB080F" w:rsidRDefault="00FB080F" w:rsidP="00257A62">
            <w:pPr>
              <w:pStyle w:val="NoSpacing"/>
            </w:pPr>
          </w:p>
          <w:p w14:paraId="7066FC3A" w14:textId="39E7375B" w:rsidR="00FB080F" w:rsidRDefault="00FB080F" w:rsidP="00257A62">
            <w:pPr>
              <w:pStyle w:val="NoSpacing"/>
            </w:pPr>
          </w:p>
          <w:p w14:paraId="76436251" w14:textId="121FA97A" w:rsidR="00FB080F" w:rsidRDefault="00FB080F" w:rsidP="00257A62">
            <w:pPr>
              <w:pStyle w:val="NoSpacing"/>
            </w:pPr>
          </w:p>
          <w:p w14:paraId="63B55E19" w14:textId="3FE7C870" w:rsidR="00FB080F" w:rsidRDefault="00FB080F" w:rsidP="00257A62">
            <w:pPr>
              <w:pStyle w:val="NoSpacing"/>
            </w:pPr>
          </w:p>
          <w:p w14:paraId="3A0144FC" w14:textId="5DC03849" w:rsidR="00FB080F" w:rsidRDefault="00FB080F" w:rsidP="00257A62">
            <w:pPr>
              <w:pStyle w:val="NoSpacing"/>
            </w:pPr>
          </w:p>
          <w:p w14:paraId="323C1FF6" w14:textId="47A2F93B" w:rsidR="00FB080F" w:rsidRDefault="00FB080F" w:rsidP="00257A62">
            <w:pPr>
              <w:pStyle w:val="NoSpacing"/>
            </w:pPr>
          </w:p>
          <w:p w14:paraId="5240369B" w14:textId="047BC0EA" w:rsidR="00FB080F" w:rsidRDefault="00FB080F" w:rsidP="00257A62">
            <w:pPr>
              <w:pStyle w:val="NoSpacing"/>
            </w:pPr>
          </w:p>
          <w:p w14:paraId="1AA47400" w14:textId="3202F72C" w:rsidR="00FB080F" w:rsidRDefault="00FB080F" w:rsidP="00257A62">
            <w:pPr>
              <w:pStyle w:val="NoSpacing"/>
            </w:pPr>
          </w:p>
          <w:p w14:paraId="36D11E4A" w14:textId="0F83C56B" w:rsidR="00FB080F" w:rsidRDefault="00FB080F" w:rsidP="00257A62">
            <w:pPr>
              <w:pStyle w:val="NoSpacing"/>
            </w:pPr>
          </w:p>
          <w:p w14:paraId="4D3946C1" w14:textId="295C2C63" w:rsidR="00FB080F" w:rsidRDefault="00FB080F" w:rsidP="00257A62">
            <w:pPr>
              <w:pStyle w:val="NoSpacing"/>
            </w:pPr>
          </w:p>
          <w:p w14:paraId="501F9660" w14:textId="66D8B47E" w:rsidR="00FB080F" w:rsidRDefault="00FB080F" w:rsidP="00257A62">
            <w:pPr>
              <w:pStyle w:val="NoSpacing"/>
            </w:pPr>
          </w:p>
          <w:p w14:paraId="45F42CDA" w14:textId="082E2C60" w:rsidR="00FB080F" w:rsidRDefault="00FB080F" w:rsidP="00257A62">
            <w:pPr>
              <w:pStyle w:val="NoSpacing"/>
            </w:pPr>
            <w:r>
              <w:lastRenderedPageBreak/>
              <w:t>None</w:t>
            </w:r>
          </w:p>
          <w:p w14:paraId="5BFE5667" w14:textId="77777777" w:rsidR="00B16012" w:rsidRDefault="00B16012" w:rsidP="00257A62">
            <w:pPr>
              <w:pStyle w:val="NoSpacing"/>
            </w:pPr>
          </w:p>
          <w:p w14:paraId="4745823D" w14:textId="77777777" w:rsidR="00B16012" w:rsidRDefault="00B16012" w:rsidP="00257A62">
            <w:pPr>
              <w:pStyle w:val="NoSpacing"/>
            </w:pPr>
          </w:p>
          <w:p w14:paraId="50A22950" w14:textId="77777777" w:rsidR="00B16012" w:rsidRDefault="00B16012" w:rsidP="00257A62">
            <w:pPr>
              <w:pStyle w:val="NoSpacing"/>
            </w:pPr>
          </w:p>
          <w:p w14:paraId="7817C304" w14:textId="77777777" w:rsidR="00B16012" w:rsidRDefault="00B16012" w:rsidP="00257A62">
            <w:pPr>
              <w:pStyle w:val="NoSpacing"/>
            </w:pPr>
          </w:p>
          <w:p w14:paraId="42A1724E" w14:textId="77777777" w:rsidR="00B16012" w:rsidRDefault="00B16012" w:rsidP="00257A62">
            <w:pPr>
              <w:pStyle w:val="NoSpacing"/>
            </w:pPr>
          </w:p>
          <w:p w14:paraId="46AAEBEF" w14:textId="77777777" w:rsidR="00B16012" w:rsidRDefault="00B16012" w:rsidP="00257A62">
            <w:pPr>
              <w:pStyle w:val="NoSpacing"/>
            </w:pPr>
          </w:p>
          <w:p w14:paraId="262A023F" w14:textId="77777777" w:rsidR="00B16012" w:rsidRDefault="00B16012" w:rsidP="00257A62">
            <w:pPr>
              <w:pStyle w:val="NoSpacing"/>
            </w:pPr>
          </w:p>
          <w:p w14:paraId="34A4FD3C" w14:textId="77777777" w:rsidR="00B16012" w:rsidRDefault="00B16012" w:rsidP="00257A62">
            <w:pPr>
              <w:pStyle w:val="NoSpacing"/>
            </w:pPr>
          </w:p>
          <w:p w14:paraId="18070DB5" w14:textId="559D2642" w:rsidR="00B16012" w:rsidRPr="009874A9" w:rsidRDefault="00B16012" w:rsidP="00257A62">
            <w:pPr>
              <w:pStyle w:val="NoSpacing"/>
            </w:pPr>
          </w:p>
        </w:tc>
        <w:tc>
          <w:tcPr>
            <w:tcW w:w="2186" w:type="dxa"/>
          </w:tcPr>
          <w:p w14:paraId="4D5FDFA6" w14:textId="77777777" w:rsidR="00B16012" w:rsidRDefault="00B16012" w:rsidP="00257A62">
            <w:pPr>
              <w:pStyle w:val="NoSpacing"/>
            </w:pPr>
          </w:p>
          <w:p w14:paraId="7213CA8E" w14:textId="77777777" w:rsidR="00B16012" w:rsidRDefault="00B16012" w:rsidP="00257A62">
            <w:pPr>
              <w:pStyle w:val="NoSpacing"/>
            </w:pPr>
          </w:p>
          <w:p w14:paraId="7C4E8EF6" w14:textId="77777777" w:rsidR="00B16012" w:rsidRDefault="00B16012" w:rsidP="00257A62">
            <w:pPr>
              <w:pStyle w:val="NoSpacing"/>
            </w:pPr>
          </w:p>
          <w:p w14:paraId="6CCF6A6D" w14:textId="77777777" w:rsidR="00B16012" w:rsidRDefault="00B16012" w:rsidP="00257A62">
            <w:pPr>
              <w:pStyle w:val="NoSpacing"/>
            </w:pPr>
          </w:p>
          <w:p w14:paraId="6C32C990" w14:textId="77777777" w:rsidR="00B16012" w:rsidRDefault="00B16012" w:rsidP="00257A62">
            <w:pPr>
              <w:pStyle w:val="NoSpacing"/>
            </w:pPr>
          </w:p>
          <w:p w14:paraId="736B7DCA" w14:textId="77777777" w:rsidR="00B16012" w:rsidRDefault="00B16012" w:rsidP="00257A62">
            <w:pPr>
              <w:pStyle w:val="NoSpacing"/>
            </w:pPr>
          </w:p>
          <w:p w14:paraId="7DC59E8C" w14:textId="77777777" w:rsidR="00B16012" w:rsidRDefault="00B16012" w:rsidP="00257A62">
            <w:pPr>
              <w:pStyle w:val="NoSpacing"/>
            </w:pPr>
          </w:p>
          <w:p w14:paraId="21605DEB" w14:textId="77777777" w:rsidR="00B16012" w:rsidRDefault="00B16012" w:rsidP="00257A62">
            <w:pPr>
              <w:pStyle w:val="NoSpacing"/>
            </w:pPr>
          </w:p>
          <w:p w14:paraId="558F12E6" w14:textId="77777777" w:rsidR="00B16012" w:rsidRDefault="00B16012" w:rsidP="00257A62">
            <w:pPr>
              <w:pStyle w:val="NoSpacing"/>
            </w:pPr>
          </w:p>
          <w:p w14:paraId="6CD4E249" w14:textId="77777777" w:rsidR="00B16012" w:rsidRDefault="00B16012" w:rsidP="00257A62">
            <w:pPr>
              <w:pStyle w:val="NoSpacing"/>
            </w:pPr>
          </w:p>
          <w:p w14:paraId="3DF9F777" w14:textId="77777777" w:rsidR="00B16012" w:rsidRDefault="00B16012" w:rsidP="00257A62">
            <w:pPr>
              <w:pStyle w:val="NoSpacing"/>
            </w:pPr>
          </w:p>
          <w:p w14:paraId="39976E44" w14:textId="77777777" w:rsidR="00B16012" w:rsidRDefault="00B16012" w:rsidP="00257A62">
            <w:pPr>
              <w:pStyle w:val="NoSpacing"/>
            </w:pPr>
          </w:p>
          <w:p w14:paraId="016DFEF9" w14:textId="77777777" w:rsidR="00B16012" w:rsidRDefault="00B16012" w:rsidP="00257A62">
            <w:pPr>
              <w:pStyle w:val="NoSpacing"/>
            </w:pPr>
          </w:p>
          <w:p w14:paraId="73DB48E2" w14:textId="77777777" w:rsidR="00B16012" w:rsidRDefault="00B16012" w:rsidP="00257A62">
            <w:pPr>
              <w:pStyle w:val="NoSpacing"/>
            </w:pPr>
          </w:p>
          <w:p w14:paraId="3E87E94F" w14:textId="77777777" w:rsidR="00B16012" w:rsidRDefault="00B16012" w:rsidP="00257A62">
            <w:pPr>
              <w:pStyle w:val="NoSpacing"/>
            </w:pPr>
          </w:p>
          <w:p w14:paraId="7F0E4D98" w14:textId="77777777" w:rsidR="00B16012" w:rsidRDefault="00B16012" w:rsidP="00257A62">
            <w:pPr>
              <w:pStyle w:val="NoSpacing"/>
            </w:pPr>
          </w:p>
          <w:p w14:paraId="62C3AE83" w14:textId="77777777" w:rsidR="00B16012" w:rsidRDefault="00B16012" w:rsidP="00257A62">
            <w:pPr>
              <w:pStyle w:val="NoSpacing"/>
            </w:pPr>
          </w:p>
          <w:p w14:paraId="080ABFD2" w14:textId="77777777" w:rsidR="00B16012" w:rsidRDefault="00B16012" w:rsidP="00257A62">
            <w:pPr>
              <w:pStyle w:val="NoSpacing"/>
            </w:pPr>
          </w:p>
          <w:p w14:paraId="1F6D81CE" w14:textId="77777777" w:rsidR="00B16012" w:rsidRDefault="00B16012" w:rsidP="00257A62">
            <w:pPr>
              <w:pStyle w:val="NoSpacing"/>
            </w:pPr>
          </w:p>
          <w:p w14:paraId="47197D40" w14:textId="77777777" w:rsidR="00B16012" w:rsidRDefault="00B16012" w:rsidP="00257A62">
            <w:pPr>
              <w:pStyle w:val="NoSpacing"/>
            </w:pPr>
          </w:p>
          <w:p w14:paraId="37E6C9AE" w14:textId="77777777" w:rsidR="00B16012" w:rsidRDefault="00B16012" w:rsidP="00257A62">
            <w:pPr>
              <w:pStyle w:val="NoSpacing"/>
            </w:pPr>
          </w:p>
          <w:p w14:paraId="2BD3F25A" w14:textId="77777777" w:rsidR="00B16012" w:rsidRDefault="00B16012" w:rsidP="00257A62">
            <w:pPr>
              <w:pStyle w:val="NoSpacing"/>
            </w:pPr>
          </w:p>
          <w:p w14:paraId="7D052DE0" w14:textId="77777777" w:rsidR="00B16012" w:rsidRDefault="00B16012" w:rsidP="00257A62">
            <w:pPr>
              <w:pStyle w:val="NoSpacing"/>
            </w:pPr>
          </w:p>
          <w:p w14:paraId="4ABDD9A5" w14:textId="77777777" w:rsidR="00B16012" w:rsidRDefault="00B16012" w:rsidP="00257A62">
            <w:pPr>
              <w:pStyle w:val="NoSpacing"/>
            </w:pPr>
          </w:p>
          <w:p w14:paraId="70535EBD" w14:textId="77777777" w:rsidR="00B16012" w:rsidRDefault="00B16012" w:rsidP="00257A62">
            <w:pPr>
              <w:pStyle w:val="NoSpacing"/>
            </w:pPr>
          </w:p>
          <w:p w14:paraId="496663A8" w14:textId="77777777" w:rsidR="00B16012" w:rsidRDefault="00B16012" w:rsidP="00257A62">
            <w:pPr>
              <w:pStyle w:val="NoSpacing"/>
            </w:pPr>
          </w:p>
          <w:p w14:paraId="780A0C8E" w14:textId="77777777" w:rsidR="00B16012" w:rsidRDefault="00B16012" w:rsidP="00257A62">
            <w:pPr>
              <w:pStyle w:val="NoSpacing"/>
            </w:pPr>
          </w:p>
          <w:p w14:paraId="18070DB6" w14:textId="08D197A8" w:rsidR="00B16012" w:rsidRPr="009874A9" w:rsidRDefault="00B16012" w:rsidP="00257A62">
            <w:pPr>
              <w:pStyle w:val="NoSpacing"/>
            </w:pPr>
          </w:p>
        </w:tc>
        <w:tc>
          <w:tcPr>
            <w:tcW w:w="1559" w:type="dxa"/>
          </w:tcPr>
          <w:p w14:paraId="35F59071" w14:textId="77777777" w:rsidR="00B16012" w:rsidRDefault="00B16012" w:rsidP="00257A62">
            <w:pPr>
              <w:pStyle w:val="NoSpacing"/>
            </w:pPr>
          </w:p>
          <w:p w14:paraId="28B302DD" w14:textId="77777777" w:rsidR="00B16012" w:rsidRDefault="00B16012" w:rsidP="00257A62">
            <w:pPr>
              <w:pStyle w:val="NoSpacing"/>
            </w:pPr>
          </w:p>
          <w:p w14:paraId="76819A85" w14:textId="77777777" w:rsidR="00B16012" w:rsidRDefault="00B16012" w:rsidP="00257A62">
            <w:pPr>
              <w:pStyle w:val="NoSpacing"/>
            </w:pPr>
          </w:p>
          <w:p w14:paraId="6511D008" w14:textId="77777777" w:rsidR="00B16012" w:rsidRDefault="00B16012" w:rsidP="00257A62">
            <w:pPr>
              <w:pStyle w:val="NoSpacing"/>
            </w:pPr>
          </w:p>
          <w:p w14:paraId="7766BC83" w14:textId="77777777" w:rsidR="00B16012" w:rsidRDefault="00B16012" w:rsidP="00257A62">
            <w:pPr>
              <w:pStyle w:val="NoSpacing"/>
            </w:pPr>
          </w:p>
          <w:p w14:paraId="3B5AE63A" w14:textId="77777777" w:rsidR="00B16012" w:rsidRDefault="00B16012" w:rsidP="00257A62">
            <w:pPr>
              <w:pStyle w:val="NoSpacing"/>
            </w:pPr>
          </w:p>
          <w:p w14:paraId="293F03A2" w14:textId="77777777" w:rsidR="00B16012" w:rsidRDefault="00B16012" w:rsidP="00257A62">
            <w:pPr>
              <w:pStyle w:val="NoSpacing"/>
            </w:pPr>
          </w:p>
          <w:p w14:paraId="717B190B" w14:textId="77777777" w:rsidR="00B16012" w:rsidRDefault="00B16012" w:rsidP="00257A62">
            <w:pPr>
              <w:pStyle w:val="NoSpacing"/>
            </w:pPr>
          </w:p>
          <w:p w14:paraId="1A7CA7DF" w14:textId="77777777" w:rsidR="00B16012" w:rsidRDefault="00B16012" w:rsidP="00257A62">
            <w:pPr>
              <w:pStyle w:val="NoSpacing"/>
            </w:pPr>
          </w:p>
          <w:p w14:paraId="3F1156FF" w14:textId="77777777" w:rsidR="00B16012" w:rsidRDefault="00B16012" w:rsidP="00257A62">
            <w:pPr>
              <w:pStyle w:val="NoSpacing"/>
            </w:pPr>
          </w:p>
          <w:p w14:paraId="1743512D" w14:textId="77777777" w:rsidR="00B16012" w:rsidRDefault="00B16012" w:rsidP="00257A62">
            <w:pPr>
              <w:pStyle w:val="NoSpacing"/>
            </w:pPr>
          </w:p>
          <w:p w14:paraId="0C8DEB57" w14:textId="77777777" w:rsidR="00B16012" w:rsidRDefault="00B16012" w:rsidP="00257A62">
            <w:pPr>
              <w:pStyle w:val="NoSpacing"/>
            </w:pPr>
          </w:p>
          <w:p w14:paraId="3B8A20BA" w14:textId="77777777" w:rsidR="00B16012" w:rsidRDefault="00B16012" w:rsidP="00257A62">
            <w:pPr>
              <w:pStyle w:val="NoSpacing"/>
            </w:pPr>
          </w:p>
          <w:p w14:paraId="3D165B48" w14:textId="77777777" w:rsidR="00B16012" w:rsidRDefault="00B16012" w:rsidP="00257A62">
            <w:pPr>
              <w:pStyle w:val="NoSpacing"/>
            </w:pPr>
          </w:p>
          <w:p w14:paraId="1DB8BF96" w14:textId="77777777" w:rsidR="00B16012" w:rsidRDefault="00B16012" w:rsidP="00257A62">
            <w:pPr>
              <w:pStyle w:val="NoSpacing"/>
            </w:pPr>
          </w:p>
          <w:p w14:paraId="539A9C95" w14:textId="77777777" w:rsidR="00B16012" w:rsidRDefault="00B16012" w:rsidP="00257A62">
            <w:pPr>
              <w:pStyle w:val="NoSpacing"/>
            </w:pPr>
          </w:p>
          <w:p w14:paraId="6D75D7B8" w14:textId="77777777" w:rsidR="00B16012" w:rsidRDefault="00B16012" w:rsidP="00257A62">
            <w:pPr>
              <w:pStyle w:val="NoSpacing"/>
            </w:pPr>
          </w:p>
          <w:p w14:paraId="5CE194A5" w14:textId="77777777" w:rsidR="00B16012" w:rsidRDefault="00B16012" w:rsidP="00257A62">
            <w:pPr>
              <w:pStyle w:val="NoSpacing"/>
            </w:pPr>
          </w:p>
          <w:p w14:paraId="55105FDF" w14:textId="77777777" w:rsidR="00B16012" w:rsidRDefault="00B16012" w:rsidP="00257A62">
            <w:pPr>
              <w:pStyle w:val="NoSpacing"/>
            </w:pPr>
          </w:p>
          <w:p w14:paraId="703AD75C" w14:textId="77777777" w:rsidR="00B16012" w:rsidRDefault="00B16012" w:rsidP="00257A62">
            <w:pPr>
              <w:pStyle w:val="NoSpacing"/>
            </w:pPr>
          </w:p>
          <w:p w14:paraId="1C64CD19" w14:textId="77777777" w:rsidR="00B16012" w:rsidRDefault="00B16012" w:rsidP="00257A62">
            <w:pPr>
              <w:pStyle w:val="NoSpacing"/>
            </w:pPr>
          </w:p>
          <w:p w14:paraId="621D087A" w14:textId="77777777" w:rsidR="00B16012" w:rsidRDefault="00B16012" w:rsidP="00257A62">
            <w:pPr>
              <w:pStyle w:val="NoSpacing"/>
            </w:pPr>
          </w:p>
          <w:p w14:paraId="0EDB2CB4" w14:textId="77777777" w:rsidR="00B16012" w:rsidRDefault="00B16012" w:rsidP="00257A62">
            <w:pPr>
              <w:pStyle w:val="NoSpacing"/>
            </w:pPr>
          </w:p>
          <w:p w14:paraId="094EBCF3" w14:textId="77777777" w:rsidR="00B16012" w:rsidRDefault="00B16012" w:rsidP="00257A62">
            <w:pPr>
              <w:pStyle w:val="NoSpacing"/>
            </w:pPr>
          </w:p>
          <w:p w14:paraId="2CB37BAA" w14:textId="77777777" w:rsidR="00B16012" w:rsidRDefault="00B16012" w:rsidP="00257A62">
            <w:pPr>
              <w:pStyle w:val="NoSpacing"/>
            </w:pPr>
          </w:p>
          <w:p w14:paraId="7C9BE3DF" w14:textId="77777777" w:rsidR="00B16012" w:rsidRDefault="00B16012" w:rsidP="00257A62">
            <w:pPr>
              <w:pStyle w:val="NoSpacing"/>
            </w:pPr>
          </w:p>
          <w:p w14:paraId="0381EE48" w14:textId="77777777" w:rsidR="00B16012" w:rsidRDefault="00B16012" w:rsidP="00257A62">
            <w:pPr>
              <w:pStyle w:val="NoSpacing"/>
            </w:pPr>
          </w:p>
          <w:p w14:paraId="18070DB7" w14:textId="6BB3CE29" w:rsidR="00B16012" w:rsidRPr="009874A9" w:rsidRDefault="00B16012" w:rsidP="00257A62">
            <w:pPr>
              <w:pStyle w:val="NoSpacing"/>
            </w:pPr>
          </w:p>
        </w:tc>
        <w:tc>
          <w:tcPr>
            <w:tcW w:w="1418" w:type="dxa"/>
          </w:tcPr>
          <w:p w14:paraId="18070DB8" w14:textId="7AC50F51" w:rsidR="00B16012" w:rsidRPr="009874A9" w:rsidRDefault="00B16012" w:rsidP="00257A62">
            <w:pPr>
              <w:pStyle w:val="NoSpacing"/>
            </w:pPr>
            <w: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16012" w14:paraId="18070DC1" w14:textId="77777777" w:rsidTr="004A5AFB">
        <w:tc>
          <w:tcPr>
            <w:tcW w:w="2269" w:type="dxa"/>
          </w:tcPr>
          <w:p w14:paraId="4CD8618C" w14:textId="77777777" w:rsidR="001937C4" w:rsidRDefault="001937C4" w:rsidP="00257A62">
            <w:pPr>
              <w:pStyle w:val="NoSpacing"/>
            </w:pPr>
          </w:p>
          <w:p w14:paraId="711749F0" w14:textId="77777777" w:rsidR="001937C4" w:rsidRDefault="001937C4" w:rsidP="00257A62">
            <w:pPr>
              <w:pStyle w:val="NoSpacing"/>
            </w:pPr>
          </w:p>
          <w:p w14:paraId="311C3857" w14:textId="77777777" w:rsidR="001937C4" w:rsidRDefault="001937C4" w:rsidP="00257A62">
            <w:pPr>
              <w:pStyle w:val="NoSpacing"/>
            </w:pPr>
          </w:p>
          <w:p w14:paraId="73BAE3FE" w14:textId="77777777" w:rsidR="001937C4" w:rsidRDefault="001937C4" w:rsidP="00257A62">
            <w:pPr>
              <w:pStyle w:val="NoSpacing"/>
            </w:pPr>
          </w:p>
          <w:p w14:paraId="46143CFF" w14:textId="77777777" w:rsidR="001937C4" w:rsidRDefault="001937C4" w:rsidP="00257A62">
            <w:pPr>
              <w:pStyle w:val="NoSpacing"/>
            </w:pPr>
          </w:p>
          <w:p w14:paraId="18070DBA" w14:textId="32943A2F" w:rsidR="00B16012" w:rsidRPr="00FB1671" w:rsidRDefault="001937C4" w:rsidP="00257A62">
            <w:pPr>
              <w:pStyle w:val="NoSpacing"/>
              <w:rPr>
                <w:b/>
              </w:rPr>
            </w:pPr>
            <w:r>
              <w:lastRenderedPageBreak/>
              <w:t>Contracting or spreading the virus by meeting</w:t>
            </w:r>
            <w:r w:rsidR="009F537C">
              <w:t xml:space="preserve"> with customers and members of the public</w:t>
            </w:r>
          </w:p>
        </w:tc>
        <w:tc>
          <w:tcPr>
            <w:tcW w:w="2066" w:type="dxa"/>
          </w:tcPr>
          <w:p w14:paraId="1BF99F3D" w14:textId="77777777" w:rsidR="009F537C" w:rsidRDefault="009F537C" w:rsidP="009F537C">
            <w:pPr>
              <w:pStyle w:val="NoSpacing"/>
            </w:pPr>
          </w:p>
          <w:p w14:paraId="1478B8B5" w14:textId="77777777" w:rsidR="009F537C" w:rsidRDefault="009F537C" w:rsidP="009F537C">
            <w:pPr>
              <w:pStyle w:val="NoSpacing"/>
            </w:pPr>
          </w:p>
          <w:p w14:paraId="5BED2EB3" w14:textId="0AC3F8BC" w:rsidR="009F537C" w:rsidRDefault="009F537C" w:rsidP="009F537C">
            <w:pPr>
              <w:pStyle w:val="NoSpacing"/>
            </w:pPr>
          </w:p>
          <w:p w14:paraId="1B2A0317" w14:textId="77777777" w:rsidR="0022239B" w:rsidRDefault="0022239B" w:rsidP="009F537C">
            <w:pPr>
              <w:pStyle w:val="NoSpacing"/>
            </w:pPr>
          </w:p>
          <w:p w14:paraId="79009147" w14:textId="77777777" w:rsidR="009F537C" w:rsidRDefault="009F537C" w:rsidP="009F537C">
            <w:pPr>
              <w:pStyle w:val="NoSpacing"/>
            </w:pPr>
          </w:p>
          <w:p w14:paraId="11AACAAE" w14:textId="77777777" w:rsidR="009F537C" w:rsidRDefault="009F537C" w:rsidP="009F537C">
            <w:pPr>
              <w:pStyle w:val="NoSpacing"/>
            </w:pPr>
          </w:p>
          <w:p w14:paraId="6B368FA7" w14:textId="00D34BB7" w:rsidR="009F537C" w:rsidRDefault="009F537C" w:rsidP="009F537C">
            <w:pPr>
              <w:pStyle w:val="NoSpacing"/>
            </w:pPr>
            <w:r>
              <w:lastRenderedPageBreak/>
              <w:t xml:space="preserve">Workers </w:t>
            </w:r>
          </w:p>
          <w:p w14:paraId="2731D71B" w14:textId="77777777" w:rsidR="009F537C" w:rsidRDefault="009F537C" w:rsidP="009F537C">
            <w:pPr>
              <w:pStyle w:val="NoSpacing"/>
            </w:pPr>
          </w:p>
          <w:p w14:paraId="3E15EDC4" w14:textId="77777777" w:rsidR="009F537C" w:rsidRDefault="009F537C" w:rsidP="009F537C">
            <w:pPr>
              <w:pStyle w:val="NoSpacing"/>
            </w:pPr>
            <w:r>
              <w:t xml:space="preserve">Customers </w:t>
            </w:r>
          </w:p>
          <w:p w14:paraId="6A4F5290" w14:textId="77777777" w:rsidR="009F537C" w:rsidRDefault="009F537C" w:rsidP="009F537C">
            <w:pPr>
              <w:pStyle w:val="NoSpacing"/>
            </w:pPr>
          </w:p>
          <w:p w14:paraId="001F60C4" w14:textId="2CD6180D" w:rsidR="009F537C" w:rsidRDefault="009F537C" w:rsidP="009F537C">
            <w:pPr>
              <w:pStyle w:val="NoSpacing"/>
            </w:pPr>
            <w:r>
              <w:t xml:space="preserve">Visitors </w:t>
            </w:r>
          </w:p>
          <w:p w14:paraId="2C657C79" w14:textId="4C64E7F3" w:rsidR="00E012EC" w:rsidRDefault="00E012EC" w:rsidP="009F537C">
            <w:pPr>
              <w:pStyle w:val="NoSpacing"/>
            </w:pPr>
          </w:p>
          <w:p w14:paraId="562345BE" w14:textId="51AB3F45" w:rsidR="00E012EC" w:rsidRDefault="00E012EC" w:rsidP="009F537C">
            <w:pPr>
              <w:pStyle w:val="NoSpacing"/>
            </w:pPr>
            <w:r>
              <w:t>General public</w:t>
            </w:r>
          </w:p>
          <w:p w14:paraId="18070DBB" w14:textId="467DBDBB" w:rsidR="00B16012" w:rsidRPr="009874A9" w:rsidRDefault="00B16012" w:rsidP="00257A62">
            <w:pPr>
              <w:pStyle w:val="NoSpacing"/>
            </w:pPr>
          </w:p>
        </w:tc>
        <w:tc>
          <w:tcPr>
            <w:tcW w:w="2782" w:type="dxa"/>
          </w:tcPr>
          <w:p w14:paraId="704146D7" w14:textId="77777777" w:rsidR="00904A63" w:rsidRDefault="00904A63" w:rsidP="00257A62">
            <w:pPr>
              <w:pStyle w:val="NoSpacing"/>
            </w:pPr>
          </w:p>
          <w:p w14:paraId="3C0F35B0" w14:textId="77777777" w:rsidR="00904A63" w:rsidRDefault="00904A63" w:rsidP="00257A62">
            <w:pPr>
              <w:pStyle w:val="NoSpacing"/>
            </w:pPr>
          </w:p>
          <w:p w14:paraId="3953860F" w14:textId="77777777" w:rsidR="00904A63" w:rsidRDefault="00904A63" w:rsidP="00257A62">
            <w:pPr>
              <w:pStyle w:val="NoSpacing"/>
            </w:pPr>
          </w:p>
          <w:p w14:paraId="5281A26D" w14:textId="77777777" w:rsidR="00904A63" w:rsidRDefault="00904A63" w:rsidP="00257A62">
            <w:pPr>
              <w:pStyle w:val="NoSpacing"/>
            </w:pPr>
          </w:p>
          <w:p w14:paraId="6572ACEB" w14:textId="77777777" w:rsidR="00B16012" w:rsidRDefault="00904A63" w:rsidP="00257A62">
            <w:pPr>
              <w:pStyle w:val="NoSpacing"/>
            </w:pPr>
            <w:r>
              <w:lastRenderedPageBreak/>
              <w:t>Use a temperature recording device on each customer and visitor</w:t>
            </w:r>
            <w:r w:rsidR="002B54F7">
              <w:t>.</w:t>
            </w:r>
          </w:p>
          <w:p w14:paraId="43CDEE81" w14:textId="77777777" w:rsidR="002B54F7" w:rsidRDefault="002B54F7" w:rsidP="00257A62">
            <w:pPr>
              <w:pStyle w:val="NoSpacing"/>
            </w:pPr>
          </w:p>
          <w:p w14:paraId="46E49CAA" w14:textId="77777777" w:rsidR="002B54F7" w:rsidRDefault="002B54F7" w:rsidP="00257A62">
            <w:pPr>
              <w:pStyle w:val="NoSpacing"/>
            </w:pPr>
            <w:r>
              <w:t>Maintain social distancing where possible</w:t>
            </w:r>
            <w:r w:rsidR="00C0060B">
              <w:t>.</w:t>
            </w:r>
          </w:p>
          <w:p w14:paraId="7F25EA11" w14:textId="77777777" w:rsidR="00C0060B" w:rsidRDefault="00C0060B" w:rsidP="00257A62">
            <w:pPr>
              <w:pStyle w:val="NoSpacing"/>
            </w:pPr>
          </w:p>
          <w:p w14:paraId="0D065495" w14:textId="77777777" w:rsidR="00C0060B" w:rsidRDefault="00C0060B" w:rsidP="00257A62">
            <w:pPr>
              <w:pStyle w:val="NoSpacing"/>
            </w:pPr>
            <w:r>
              <w:t xml:space="preserve">Offer masks and other PPE to </w:t>
            </w:r>
            <w:r w:rsidR="00E02927">
              <w:t>customers</w:t>
            </w:r>
            <w:r>
              <w:t xml:space="preserve"> and visitors</w:t>
            </w:r>
            <w:r w:rsidR="00E02927">
              <w:t xml:space="preserve"> upon request</w:t>
            </w:r>
          </w:p>
          <w:p w14:paraId="3D7BB89E" w14:textId="77777777" w:rsidR="007A6204" w:rsidRDefault="007A6204" w:rsidP="00257A62">
            <w:pPr>
              <w:pStyle w:val="NoSpacing"/>
            </w:pPr>
          </w:p>
          <w:p w14:paraId="52E2442C" w14:textId="07853E5C" w:rsidR="007A6204" w:rsidRDefault="007A6204" w:rsidP="00257A62">
            <w:pPr>
              <w:pStyle w:val="NoSpacing"/>
            </w:pPr>
            <w:r>
              <w:t>Advice to staff</w:t>
            </w:r>
            <w:r w:rsidR="00437BD3">
              <w:t>,</w:t>
            </w:r>
            <w:r>
              <w:t xml:space="preserve"> </w:t>
            </w:r>
            <w:r w:rsidR="00B378B2">
              <w:t>customers</w:t>
            </w:r>
            <w:r w:rsidR="00437BD3">
              <w:t>,</w:t>
            </w:r>
            <w:r w:rsidR="00B378B2">
              <w:t xml:space="preserve"> and visitors </w:t>
            </w:r>
            <w:r>
              <w:t>to self-isolate/stay home if showing symptoms</w:t>
            </w:r>
          </w:p>
          <w:p w14:paraId="332DDB2D" w14:textId="77777777" w:rsidR="007A6204" w:rsidRDefault="007A6204" w:rsidP="00257A62">
            <w:pPr>
              <w:pStyle w:val="NoSpacing"/>
            </w:pPr>
          </w:p>
          <w:p w14:paraId="2A74CEC0" w14:textId="77777777" w:rsidR="007A6204" w:rsidRDefault="00437BD3" w:rsidP="00257A62">
            <w:pPr>
              <w:pStyle w:val="NoSpacing"/>
            </w:pPr>
            <w:r>
              <w:t>C</w:t>
            </w:r>
            <w:r w:rsidR="007A6204">
              <w:t>ustomers/staff</w:t>
            </w:r>
            <w:r w:rsidR="009441AC">
              <w:t xml:space="preserve">/visitors </w:t>
            </w:r>
            <w:r w:rsidR="007A6204">
              <w:t>requested to leave if displaying symptoms of illness</w:t>
            </w:r>
          </w:p>
          <w:p w14:paraId="6A3218D4" w14:textId="77777777" w:rsidR="005C698D" w:rsidRDefault="005C698D" w:rsidP="00257A62">
            <w:pPr>
              <w:pStyle w:val="NoSpacing"/>
            </w:pPr>
          </w:p>
          <w:p w14:paraId="1EE0BA7D" w14:textId="77777777" w:rsidR="005C698D" w:rsidRDefault="005C698D" w:rsidP="00257A62">
            <w:pPr>
              <w:pStyle w:val="NoSpacing"/>
            </w:pPr>
            <w:r>
              <w:t>Avent booking is done online</w:t>
            </w:r>
          </w:p>
          <w:p w14:paraId="0A47C0B0" w14:textId="77777777" w:rsidR="00537C32" w:rsidRDefault="00537C32" w:rsidP="00257A62">
            <w:pPr>
              <w:pStyle w:val="NoSpacing"/>
            </w:pPr>
            <w:r>
              <w:lastRenderedPageBreak/>
              <w:t>Online disclaimer including safety rules and advice.</w:t>
            </w:r>
          </w:p>
          <w:p w14:paraId="135B36F9" w14:textId="77777777" w:rsidR="00537C32" w:rsidRDefault="00537C32" w:rsidP="00257A62">
            <w:pPr>
              <w:pStyle w:val="NoSpacing"/>
            </w:pPr>
          </w:p>
          <w:p w14:paraId="250114F6" w14:textId="6AB1B451" w:rsidR="00537C32" w:rsidRDefault="00537C32" w:rsidP="00257A62">
            <w:pPr>
              <w:pStyle w:val="NoSpacing"/>
            </w:pPr>
            <w:r>
              <w:t>Reduction of close contact between staff and customers</w:t>
            </w:r>
          </w:p>
          <w:p w14:paraId="3E5F859B" w14:textId="77777777" w:rsidR="00513C56" w:rsidRDefault="00513C56" w:rsidP="00257A62">
            <w:pPr>
              <w:pStyle w:val="NoSpacing"/>
            </w:pPr>
          </w:p>
          <w:p w14:paraId="20E7F460" w14:textId="7D96C7D6" w:rsidR="00513C56" w:rsidRDefault="00513C56" w:rsidP="00257A62">
            <w:pPr>
              <w:pStyle w:val="NoSpacing"/>
            </w:pPr>
            <w:r>
              <w:t xml:space="preserve">Staff will maintain social distancing and where necessary will wear face covering where close contact to a customer is required for </w:t>
            </w:r>
            <w:r w:rsidR="0048576E">
              <w:t xml:space="preserve">our </w:t>
            </w:r>
            <w:r>
              <w:t>activit</w:t>
            </w:r>
            <w:r w:rsidR="0048576E">
              <w:t>ies</w:t>
            </w:r>
          </w:p>
          <w:p w14:paraId="1C7D4917" w14:textId="0D69C403" w:rsidR="0048576E" w:rsidRDefault="0048576E" w:rsidP="00257A62">
            <w:pPr>
              <w:pStyle w:val="NoSpacing"/>
            </w:pPr>
          </w:p>
          <w:p w14:paraId="2D915399" w14:textId="7758C717" w:rsidR="0048576E" w:rsidRDefault="0048576E" w:rsidP="00257A62">
            <w:pPr>
              <w:pStyle w:val="NoSpacing"/>
            </w:pPr>
            <w:r>
              <w:t xml:space="preserve">Regularly review latest Government advice, update and advise staff </w:t>
            </w:r>
            <w:r w:rsidR="0017405A">
              <w:t xml:space="preserve">and visitors </w:t>
            </w:r>
            <w:r>
              <w:t>on procedural changes when required</w:t>
            </w:r>
          </w:p>
          <w:p w14:paraId="23DAA8CE" w14:textId="168AAC99" w:rsidR="003E6615" w:rsidRDefault="003E6615" w:rsidP="00257A62">
            <w:pPr>
              <w:pStyle w:val="NoSpacing"/>
            </w:pPr>
          </w:p>
          <w:p w14:paraId="4FE6BC2C" w14:textId="77777777" w:rsidR="003E6615" w:rsidRDefault="003E6615" w:rsidP="00257A62">
            <w:pPr>
              <w:pStyle w:val="NoSpacing"/>
            </w:pPr>
          </w:p>
          <w:p w14:paraId="21CF8114" w14:textId="44EE2D89" w:rsidR="00566EBF" w:rsidRDefault="003E6615" w:rsidP="00257A62">
            <w:pPr>
              <w:pStyle w:val="NoSpacing"/>
            </w:pPr>
            <w:r>
              <w:lastRenderedPageBreak/>
              <w:t xml:space="preserve">In cases of known or suspected COVID 19 </w:t>
            </w:r>
            <w:proofErr w:type="gramStart"/>
            <w:r w:rsidR="00D6191D">
              <w:t>case</w:t>
            </w:r>
            <w:proofErr w:type="gramEnd"/>
            <w:r w:rsidR="00D6191D">
              <w:t xml:space="preserve">, </w:t>
            </w:r>
            <w:r>
              <w:t>guidance will be followed. https://www.gov.uk/government/publications/covid-19- decontamination-in-non-healthcare-settings/covid-19- decontamination-in-non-healthcare-settings</w:t>
            </w:r>
            <w:r w:rsidR="00566EBF">
              <w:t>.</w:t>
            </w:r>
          </w:p>
          <w:p w14:paraId="519CB871" w14:textId="045CA5B0" w:rsidR="00566EBF" w:rsidRDefault="00566EBF" w:rsidP="00257A62">
            <w:pPr>
              <w:pStyle w:val="NoSpacing"/>
            </w:pPr>
          </w:p>
          <w:p w14:paraId="714D1438" w14:textId="52761E8B" w:rsidR="00566EBF" w:rsidRDefault="00566EBF" w:rsidP="00257A62">
            <w:pPr>
              <w:pStyle w:val="NoSpacing"/>
            </w:pPr>
            <w:r>
              <w:t>Encourage customers to leave personal belongings in their vehicles</w:t>
            </w:r>
            <w:r w:rsidR="004E06E8">
              <w:t>.</w:t>
            </w:r>
          </w:p>
          <w:p w14:paraId="187E8979" w14:textId="496CABAB" w:rsidR="004E06E8" w:rsidRDefault="004E06E8" w:rsidP="00257A62">
            <w:pPr>
              <w:pStyle w:val="NoSpacing"/>
            </w:pPr>
          </w:p>
          <w:p w14:paraId="5C514ECF" w14:textId="40C033BB" w:rsidR="00F02A95" w:rsidRDefault="004E06E8" w:rsidP="00257A62">
            <w:pPr>
              <w:pStyle w:val="NoSpacing"/>
            </w:pPr>
            <w:r>
              <w:t xml:space="preserve">Harnesses </w:t>
            </w:r>
            <w:r w:rsidR="00F02A95">
              <w:t xml:space="preserve">and leads </w:t>
            </w:r>
            <w:r>
              <w:t>will be used in rotation</w:t>
            </w:r>
            <w:r w:rsidR="00DB1217">
              <w:t>.</w:t>
            </w:r>
          </w:p>
          <w:p w14:paraId="33E8E525" w14:textId="77777777" w:rsidR="00F02A95" w:rsidRDefault="00F02A95" w:rsidP="00257A62">
            <w:pPr>
              <w:pStyle w:val="NoSpacing"/>
            </w:pPr>
          </w:p>
          <w:p w14:paraId="7C213CF9" w14:textId="77777777" w:rsidR="00665EC1" w:rsidRDefault="00665EC1" w:rsidP="00257A62">
            <w:pPr>
              <w:pStyle w:val="NoSpacing"/>
            </w:pPr>
          </w:p>
          <w:p w14:paraId="3486B59D" w14:textId="77777777" w:rsidR="00665EC1" w:rsidRDefault="00665EC1" w:rsidP="00257A62">
            <w:pPr>
              <w:pStyle w:val="NoSpacing"/>
            </w:pPr>
          </w:p>
          <w:p w14:paraId="16F3E39D" w14:textId="77777777" w:rsidR="00665EC1" w:rsidRDefault="00665EC1" w:rsidP="00257A62">
            <w:pPr>
              <w:pStyle w:val="NoSpacing"/>
            </w:pPr>
          </w:p>
          <w:p w14:paraId="51A16323" w14:textId="77777777" w:rsidR="00DB1217" w:rsidRDefault="00DB1217" w:rsidP="00257A62">
            <w:pPr>
              <w:pStyle w:val="NoSpacing"/>
            </w:pPr>
          </w:p>
          <w:p w14:paraId="3EC1133D" w14:textId="11B30DFA" w:rsidR="00F025FB" w:rsidRDefault="00DB1217" w:rsidP="00257A62">
            <w:pPr>
              <w:pStyle w:val="NoSpacing"/>
            </w:pPr>
            <w:r>
              <w:lastRenderedPageBreak/>
              <w:t xml:space="preserve">All equipment such as </w:t>
            </w:r>
            <w:r w:rsidR="00262F85">
              <w:t>lead</w:t>
            </w:r>
            <w:r>
              <w:t xml:space="preserve">s and </w:t>
            </w:r>
            <w:r w:rsidR="004E06E8">
              <w:t>harness</w:t>
            </w:r>
            <w:r>
              <w:t>es</w:t>
            </w:r>
            <w:r w:rsidR="004E06E8">
              <w:t xml:space="preserve"> </w:t>
            </w:r>
            <w:r w:rsidR="005D0BD7">
              <w:t xml:space="preserve">to </w:t>
            </w:r>
            <w:r w:rsidR="004E06E8">
              <w:t>be</w:t>
            </w:r>
            <w:r w:rsidR="005D0BD7">
              <w:t xml:space="preserve"> </w:t>
            </w:r>
            <w:r w:rsidR="004E06E8">
              <w:t xml:space="preserve">cleaned </w:t>
            </w:r>
            <w:r w:rsidR="001766B9">
              <w:t xml:space="preserve">with sanitizing </w:t>
            </w:r>
            <w:r w:rsidR="00665EC1">
              <w:t>spray</w:t>
            </w:r>
            <w:r w:rsidR="001766B9">
              <w:t xml:space="preserve"> </w:t>
            </w:r>
            <w:r w:rsidR="00B12B7E">
              <w:t>before/</w:t>
            </w:r>
            <w:r w:rsidR="005D0BD7">
              <w:t xml:space="preserve">after </w:t>
            </w:r>
            <w:r w:rsidR="00B12B7E">
              <w:t xml:space="preserve">each </w:t>
            </w:r>
            <w:r w:rsidR="005D0BD7">
              <w:t>use</w:t>
            </w:r>
          </w:p>
          <w:p w14:paraId="33EF9C14" w14:textId="77777777" w:rsidR="00F025FB" w:rsidRDefault="00F025FB" w:rsidP="00257A62">
            <w:pPr>
              <w:pStyle w:val="NoSpacing"/>
            </w:pPr>
          </w:p>
          <w:p w14:paraId="18070DBC" w14:textId="5C78C9F0" w:rsidR="0048576E" w:rsidRPr="009874A9" w:rsidRDefault="0048576E" w:rsidP="005D0BD7">
            <w:pPr>
              <w:pStyle w:val="NoSpacing"/>
            </w:pPr>
          </w:p>
        </w:tc>
        <w:tc>
          <w:tcPr>
            <w:tcW w:w="2463" w:type="dxa"/>
          </w:tcPr>
          <w:p w14:paraId="4E6DC9D3" w14:textId="35C54513" w:rsidR="00B16012" w:rsidRDefault="00B16012" w:rsidP="00257A62">
            <w:pPr>
              <w:pStyle w:val="NoSpacing"/>
            </w:pPr>
          </w:p>
          <w:p w14:paraId="6BF7BAD3" w14:textId="77777777" w:rsidR="0022239B" w:rsidRDefault="0022239B" w:rsidP="00257A62">
            <w:pPr>
              <w:pStyle w:val="NoSpacing"/>
            </w:pPr>
          </w:p>
          <w:p w14:paraId="2F837BDB" w14:textId="77777777" w:rsidR="00FB080F" w:rsidRDefault="00FB080F" w:rsidP="00257A62">
            <w:pPr>
              <w:pStyle w:val="NoSpacing"/>
            </w:pPr>
          </w:p>
          <w:p w14:paraId="66A71228" w14:textId="77777777" w:rsidR="00FB080F" w:rsidRDefault="00FB080F" w:rsidP="00257A62">
            <w:pPr>
              <w:pStyle w:val="NoSpacing"/>
            </w:pPr>
          </w:p>
          <w:p w14:paraId="1F5A8714" w14:textId="77777777" w:rsidR="00FB080F" w:rsidRDefault="00FB080F" w:rsidP="00257A62">
            <w:pPr>
              <w:pStyle w:val="NoSpacing"/>
            </w:pPr>
          </w:p>
          <w:p w14:paraId="73D6935C" w14:textId="77777777" w:rsidR="00FB080F" w:rsidRDefault="00FB080F" w:rsidP="00257A62">
            <w:pPr>
              <w:pStyle w:val="NoSpacing"/>
            </w:pPr>
          </w:p>
          <w:p w14:paraId="18070DBD" w14:textId="0FF6E68F" w:rsidR="00FB080F" w:rsidRPr="009874A9" w:rsidRDefault="00FB080F" w:rsidP="00257A62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2186" w:type="dxa"/>
          </w:tcPr>
          <w:p w14:paraId="18070DBE" w14:textId="2E0417E8" w:rsidR="00B16012" w:rsidRPr="009874A9" w:rsidRDefault="00B16012" w:rsidP="00257A62">
            <w:pPr>
              <w:pStyle w:val="NoSpacing"/>
            </w:pPr>
          </w:p>
        </w:tc>
        <w:tc>
          <w:tcPr>
            <w:tcW w:w="1559" w:type="dxa"/>
          </w:tcPr>
          <w:p w14:paraId="18070DBF" w14:textId="5B6432F7" w:rsidR="00B16012" w:rsidRPr="009874A9" w:rsidRDefault="00B16012" w:rsidP="00257A62">
            <w:pPr>
              <w:pStyle w:val="NoSpacing"/>
            </w:pPr>
          </w:p>
        </w:tc>
        <w:tc>
          <w:tcPr>
            <w:tcW w:w="1418" w:type="dxa"/>
          </w:tcPr>
          <w:p w14:paraId="18070DC0" w14:textId="1B3BACE3" w:rsidR="00B16012" w:rsidRPr="009874A9" w:rsidRDefault="00B16012" w:rsidP="00257A62">
            <w:pPr>
              <w:pStyle w:val="NoSpacing"/>
            </w:pPr>
          </w:p>
        </w:tc>
      </w:tr>
    </w:tbl>
    <w:p w14:paraId="18070DD2" w14:textId="77777777" w:rsidR="00E97B85" w:rsidRDefault="00E97B85" w:rsidP="00E97B85"/>
    <w:p w14:paraId="5DA7A661" w14:textId="77777777" w:rsidR="001F0B8D" w:rsidRDefault="00E97B85" w:rsidP="00B57BBA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5274B298" w14:textId="44A3DED0" w:rsidR="00B57BBA" w:rsidRDefault="00020671" w:rsidP="00B57BBA">
      <w:r>
        <w:t>Published by the Health and Safety Executive 09/20</w:t>
      </w:r>
    </w:p>
    <w:sectPr w:rsidR="00B57BB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AC4C" w14:textId="77777777" w:rsidR="000C4773" w:rsidRDefault="000C4773" w:rsidP="00DB39FD">
      <w:r>
        <w:separator/>
      </w:r>
    </w:p>
  </w:endnote>
  <w:endnote w:type="continuationSeparator" w:id="0">
    <w:p w14:paraId="4D584D00" w14:textId="77777777" w:rsidR="000C4773" w:rsidRDefault="000C477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9B1A" w14:textId="77777777" w:rsidR="000C4773" w:rsidRDefault="000C4773" w:rsidP="00DB39FD">
      <w:r>
        <w:separator/>
      </w:r>
    </w:p>
  </w:footnote>
  <w:footnote w:type="continuationSeparator" w:id="0">
    <w:p w14:paraId="040D58C5" w14:textId="77777777" w:rsidR="000C4773" w:rsidRDefault="000C477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12784"/>
    <w:rsid w:val="00020671"/>
    <w:rsid w:val="00036E25"/>
    <w:rsid w:val="0005433D"/>
    <w:rsid w:val="000A44E2"/>
    <w:rsid w:val="000C4773"/>
    <w:rsid w:val="00135EE0"/>
    <w:rsid w:val="00146881"/>
    <w:rsid w:val="00155B2B"/>
    <w:rsid w:val="0017405A"/>
    <w:rsid w:val="001766B9"/>
    <w:rsid w:val="001869BD"/>
    <w:rsid w:val="001937C4"/>
    <w:rsid w:val="001B348B"/>
    <w:rsid w:val="001C6E0A"/>
    <w:rsid w:val="001F0B8D"/>
    <w:rsid w:val="001F387D"/>
    <w:rsid w:val="00202F2F"/>
    <w:rsid w:val="0022239B"/>
    <w:rsid w:val="00223097"/>
    <w:rsid w:val="00257A62"/>
    <w:rsid w:val="00262F85"/>
    <w:rsid w:val="00276848"/>
    <w:rsid w:val="002873C5"/>
    <w:rsid w:val="002B54F7"/>
    <w:rsid w:val="002E0BE7"/>
    <w:rsid w:val="003253EA"/>
    <w:rsid w:val="00346B58"/>
    <w:rsid w:val="0035452C"/>
    <w:rsid w:val="0036582A"/>
    <w:rsid w:val="0037427B"/>
    <w:rsid w:val="003821BD"/>
    <w:rsid w:val="00385CEB"/>
    <w:rsid w:val="003E3CFC"/>
    <w:rsid w:val="003E6615"/>
    <w:rsid w:val="003F738C"/>
    <w:rsid w:val="0040475B"/>
    <w:rsid w:val="00411BDE"/>
    <w:rsid w:val="004126E7"/>
    <w:rsid w:val="00437BD3"/>
    <w:rsid w:val="0048576E"/>
    <w:rsid w:val="004866B5"/>
    <w:rsid w:val="004A1359"/>
    <w:rsid w:val="004A5AFB"/>
    <w:rsid w:val="004E06E8"/>
    <w:rsid w:val="00513C56"/>
    <w:rsid w:val="00523739"/>
    <w:rsid w:val="00537C32"/>
    <w:rsid w:val="00566EBF"/>
    <w:rsid w:val="005859A2"/>
    <w:rsid w:val="00595C44"/>
    <w:rsid w:val="005C698D"/>
    <w:rsid w:val="005C69AF"/>
    <w:rsid w:val="005D0BD7"/>
    <w:rsid w:val="005F5CFB"/>
    <w:rsid w:val="00606E0A"/>
    <w:rsid w:val="0061632A"/>
    <w:rsid w:val="00623233"/>
    <w:rsid w:val="006249F7"/>
    <w:rsid w:val="00633DDF"/>
    <w:rsid w:val="00665EC1"/>
    <w:rsid w:val="0067111D"/>
    <w:rsid w:val="00694EDC"/>
    <w:rsid w:val="007034FF"/>
    <w:rsid w:val="00762E5E"/>
    <w:rsid w:val="00797B6A"/>
    <w:rsid w:val="007A5CD0"/>
    <w:rsid w:val="007A6204"/>
    <w:rsid w:val="007E61CC"/>
    <w:rsid w:val="008866A0"/>
    <w:rsid w:val="008A3C28"/>
    <w:rsid w:val="008A54F2"/>
    <w:rsid w:val="008A632C"/>
    <w:rsid w:val="008A7F7D"/>
    <w:rsid w:val="008B6067"/>
    <w:rsid w:val="00904A63"/>
    <w:rsid w:val="00916DD1"/>
    <w:rsid w:val="009441AC"/>
    <w:rsid w:val="0096453B"/>
    <w:rsid w:val="009647ED"/>
    <w:rsid w:val="00981780"/>
    <w:rsid w:val="00986D6E"/>
    <w:rsid w:val="009874A9"/>
    <w:rsid w:val="009A52BB"/>
    <w:rsid w:val="009F537C"/>
    <w:rsid w:val="00A97CD2"/>
    <w:rsid w:val="00AB15D9"/>
    <w:rsid w:val="00AB5ED4"/>
    <w:rsid w:val="00B12B7E"/>
    <w:rsid w:val="00B14730"/>
    <w:rsid w:val="00B15022"/>
    <w:rsid w:val="00B16012"/>
    <w:rsid w:val="00B200FE"/>
    <w:rsid w:val="00B378B2"/>
    <w:rsid w:val="00B42885"/>
    <w:rsid w:val="00B57BBA"/>
    <w:rsid w:val="00C0060B"/>
    <w:rsid w:val="00C51CB2"/>
    <w:rsid w:val="00C75108"/>
    <w:rsid w:val="00CF331E"/>
    <w:rsid w:val="00D109E1"/>
    <w:rsid w:val="00D1648B"/>
    <w:rsid w:val="00D34C86"/>
    <w:rsid w:val="00D36893"/>
    <w:rsid w:val="00D465CB"/>
    <w:rsid w:val="00D46B38"/>
    <w:rsid w:val="00D6191D"/>
    <w:rsid w:val="00D8010E"/>
    <w:rsid w:val="00D8118E"/>
    <w:rsid w:val="00DB1217"/>
    <w:rsid w:val="00DB39FD"/>
    <w:rsid w:val="00DE1282"/>
    <w:rsid w:val="00E012EC"/>
    <w:rsid w:val="00E02927"/>
    <w:rsid w:val="00E06EEE"/>
    <w:rsid w:val="00E238CE"/>
    <w:rsid w:val="00E5263E"/>
    <w:rsid w:val="00E753DF"/>
    <w:rsid w:val="00E962C6"/>
    <w:rsid w:val="00E97B85"/>
    <w:rsid w:val="00EA2F77"/>
    <w:rsid w:val="00EB6938"/>
    <w:rsid w:val="00EC343D"/>
    <w:rsid w:val="00EC7C7A"/>
    <w:rsid w:val="00ED64DE"/>
    <w:rsid w:val="00EE106F"/>
    <w:rsid w:val="00F025FB"/>
    <w:rsid w:val="00F02A95"/>
    <w:rsid w:val="00F16A98"/>
    <w:rsid w:val="00F35E80"/>
    <w:rsid w:val="00F6189A"/>
    <w:rsid w:val="00F95FCC"/>
    <w:rsid w:val="00FA6ADA"/>
    <w:rsid w:val="00FB080F"/>
    <w:rsid w:val="00FB1671"/>
    <w:rsid w:val="00FB5AAE"/>
    <w:rsid w:val="00FC0FEB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24DA-0927-401D-BDD8-0D76B20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19</TotalTime>
  <Pages>8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Martin Cowley</cp:lastModifiedBy>
  <cp:revision>3</cp:revision>
  <dcterms:created xsi:type="dcterms:W3CDTF">2021-06-16T13:42:00Z</dcterms:created>
  <dcterms:modified xsi:type="dcterms:W3CDTF">2021-07-28T18:55:00Z</dcterms:modified>
</cp:coreProperties>
</file>